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Pr="00F477D7" w:rsidRDefault="009F4926">
      <w:pPr>
        <w:rPr>
          <w:rFonts w:ascii="Century Gothic" w:hAnsi="Century Gothic"/>
          <w:sz w:val="40"/>
          <w:szCs w:val="40"/>
        </w:rPr>
      </w:pPr>
      <w:r w:rsidRPr="00F477D7">
        <w:rPr>
          <w:rFonts w:ascii="Century Gothic" w:hAnsi="Century Gothic"/>
          <w:b/>
          <w:sz w:val="40"/>
          <w:szCs w:val="40"/>
        </w:rPr>
        <w:t xml:space="preserve">Staatsexamen </w:t>
      </w:r>
      <w:r w:rsidR="000D4725" w:rsidRPr="00F477D7">
        <w:rPr>
          <w:rFonts w:ascii="Century Gothic" w:hAnsi="Century Gothic"/>
          <w:b/>
          <w:sz w:val="40"/>
          <w:szCs w:val="40"/>
        </w:rPr>
        <w:t>aardrijkskunde</w:t>
      </w:r>
    </w:p>
    <w:p w:rsidR="009F4926" w:rsidRPr="00F477D7" w:rsidRDefault="009F4926">
      <w:pPr>
        <w:rPr>
          <w:rFonts w:ascii="Century Gothic" w:hAnsi="Century Gothic"/>
          <w:sz w:val="40"/>
          <w:szCs w:val="40"/>
        </w:rPr>
      </w:pPr>
    </w:p>
    <w:p w:rsidR="009F4926" w:rsidRPr="00F477D7" w:rsidRDefault="009F4926">
      <w:pPr>
        <w:rPr>
          <w:rFonts w:ascii="Century Gothic" w:hAnsi="Century Gothic"/>
          <w:sz w:val="28"/>
          <w:szCs w:val="28"/>
        </w:rPr>
      </w:pPr>
      <w:r w:rsidRPr="00F477D7">
        <w:rPr>
          <w:rFonts w:ascii="Century Gothic" w:hAnsi="Century Gothic"/>
          <w:b/>
          <w:sz w:val="28"/>
          <w:szCs w:val="28"/>
        </w:rPr>
        <w:t>Het centraal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 w:rsidRPr="009F4926">
        <w:rPr>
          <w:rFonts w:ascii="Century Gothic" w:hAnsi="Century Gothic"/>
          <w:sz w:val="28"/>
          <w:szCs w:val="28"/>
        </w:rPr>
        <w:t>Het centraal examen bestaat uit é</w:t>
      </w:r>
      <w:r>
        <w:rPr>
          <w:rFonts w:ascii="Century Gothic" w:hAnsi="Century Gothic"/>
          <w:sz w:val="28"/>
          <w:szCs w:val="28"/>
        </w:rPr>
        <w:t xml:space="preserve">én zitting van 120 minuten. 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Het centraal examen gaat o.a. over </w:t>
      </w:r>
      <w:r w:rsidR="00E7384C">
        <w:rPr>
          <w:rFonts w:ascii="Century Gothic" w:hAnsi="Century Gothic"/>
          <w:sz w:val="28"/>
          <w:szCs w:val="28"/>
        </w:rPr>
        <w:t>:</w:t>
      </w:r>
    </w:p>
    <w:p w:rsidR="00235FDF" w:rsidRPr="009D38EE" w:rsidRDefault="00235FDF">
      <w:pPr>
        <w:rPr>
          <w:rFonts w:ascii="Century Gothic" w:hAnsi="Century Gothic"/>
          <w:sz w:val="28"/>
          <w:szCs w:val="28"/>
        </w:rPr>
      </w:pPr>
    </w:p>
    <w:p w:rsidR="00E7384C" w:rsidRDefault="000D4725" w:rsidP="000D4725">
      <w:pPr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Nederlanders en hun vakantiebestemmingen</w:t>
      </w:r>
    </w:p>
    <w:p w:rsidR="000D4725" w:rsidRDefault="000D4725" w:rsidP="000D4725">
      <w:pPr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Omgaan met natuurlijke hulpbronnen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Het commissie examen</w:t>
      </w:r>
    </w:p>
    <w:p w:rsidR="000B6452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bestaat uit een mondeling examen van 25 minuten</w:t>
      </w:r>
      <w:r w:rsidR="000A7102">
        <w:rPr>
          <w:rFonts w:ascii="Century Gothic" w:hAnsi="Century Gothic"/>
          <w:sz w:val="28"/>
          <w:szCs w:val="28"/>
        </w:rPr>
        <w:t xml:space="preserve"> over </w:t>
      </w:r>
      <w:r w:rsidR="000B6452">
        <w:rPr>
          <w:rFonts w:ascii="Century Gothic" w:hAnsi="Century Gothic"/>
          <w:sz w:val="28"/>
          <w:szCs w:val="28"/>
        </w:rPr>
        <w:t xml:space="preserve">de </w:t>
      </w:r>
      <w:r w:rsidR="0066572E">
        <w:rPr>
          <w:rFonts w:ascii="Century Gothic" w:hAnsi="Century Gothic"/>
          <w:sz w:val="28"/>
          <w:szCs w:val="28"/>
        </w:rPr>
        <w:t>volgende onderwerpen:</w:t>
      </w:r>
    </w:p>
    <w:p w:rsidR="000A7102" w:rsidRDefault="000D4725" w:rsidP="0066572E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Leefbaarheid en zorg in stedelijke en landelijke gebieden</w:t>
      </w:r>
    </w:p>
    <w:p w:rsidR="0066572E" w:rsidRDefault="0066572E" w:rsidP="0066572E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Nederlanders en hun vakantiebestemmingen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Migratie en multiculturele samenleving</w:t>
      </w:r>
    </w:p>
    <w:p w:rsidR="0066572E" w:rsidRDefault="0066572E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Omgaan met natuurlijke hulpbronnen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Internationalisering van de kleding- en schoenmarkten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Transport en infrastructuur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Vraag en aanbod in de zorgsector</w:t>
      </w:r>
    </w:p>
    <w:p w:rsidR="0066572E" w:rsidRDefault="0066572E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Beelden van vakantiegebieden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Vluchtelingen in Nederland</w:t>
      </w:r>
    </w:p>
    <w:p w:rsidR="0066572E" w:rsidRDefault="0066572E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Omgaan met de natuurlijke hulpbron energie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Internationalisering van de voedselproductie</w:t>
      </w:r>
    </w:p>
    <w:p w:rsidR="000D4725" w:rsidRDefault="000D4725" w:rsidP="000D4725">
      <w:pPr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Transport in een ontwikkelingsland</w:t>
      </w:r>
    </w:p>
    <w:p w:rsidR="00790800" w:rsidRDefault="00790800">
      <w:pPr>
        <w:rPr>
          <w:rFonts w:ascii="Century Gothic" w:hAnsi="Century Gothic"/>
          <w:sz w:val="28"/>
          <w:szCs w:val="28"/>
        </w:rPr>
      </w:pPr>
    </w:p>
    <w:p w:rsidR="00790800" w:rsidRDefault="00790800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</w:t>
      </w:r>
      <w:r w:rsidR="000A7102">
        <w:rPr>
          <w:rFonts w:ascii="Century Gothic" w:hAnsi="Century Gothic"/>
          <w:b/>
          <w:sz w:val="28"/>
          <w:szCs w:val="28"/>
        </w:rPr>
        <w:t>at moet je leren?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:rsidR="00235FDF" w:rsidRPr="000D4725" w:rsidRDefault="000D4725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  <w:u w:val="single"/>
        </w:rPr>
      </w:pPr>
      <w:r w:rsidRPr="000D4725">
        <w:rPr>
          <w:rFonts w:ascii="Century Gothic" w:hAnsi="Century Gothic"/>
          <w:sz w:val="28"/>
          <w:szCs w:val="28"/>
          <w:u w:val="single"/>
        </w:rPr>
        <w:t>Centraal examen:</w:t>
      </w:r>
    </w:p>
    <w:p w:rsidR="000D4725" w:rsidRDefault="0066572E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Uit je aardrijkskundeboek Module </w:t>
      </w:r>
      <w:r w:rsidR="00370CB9">
        <w:rPr>
          <w:rFonts w:ascii="Century Gothic" w:hAnsi="Century Gothic"/>
          <w:sz w:val="28"/>
          <w:szCs w:val="28"/>
        </w:rPr>
        <w:t>De Nederlanders en hun vakantiebestemmingen en Module Omgaan met natuurlijke hulpbronnen.</w:t>
      </w:r>
    </w:p>
    <w:p w:rsidR="0066572E" w:rsidRDefault="0066572E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Samengevat: hoofdstuk Leervaardigheden in het vak aardrijkskunde en hoofdstuk 2 en 4</w:t>
      </w:r>
    </w:p>
    <w:p w:rsidR="000D4725" w:rsidRDefault="000D4725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:rsidR="000D4725" w:rsidRPr="000D4725" w:rsidRDefault="000D4725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  <w:u w:val="single"/>
        </w:rPr>
      </w:pPr>
      <w:r w:rsidRPr="000D4725">
        <w:rPr>
          <w:rFonts w:ascii="Century Gothic" w:hAnsi="Century Gothic"/>
          <w:sz w:val="28"/>
          <w:szCs w:val="28"/>
          <w:u w:val="single"/>
        </w:rPr>
        <w:t>Commissie examen:</w:t>
      </w:r>
    </w:p>
    <w:p w:rsidR="000D4725" w:rsidRDefault="00370CB9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Samengevat alle hoofdstukken</w:t>
      </w:r>
    </w:p>
    <w:p w:rsidR="000A7102" w:rsidRDefault="0066572E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>Samengevat: hoofdstuk Leervaardigheden in het vak aardrijkskunde en hoofdstuk 1 t/m 6</w:t>
      </w: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B457A"/>
    <w:multiLevelType w:val="hybridMultilevel"/>
    <w:tmpl w:val="3CA2A5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A7A8F"/>
    <w:multiLevelType w:val="hybridMultilevel"/>
    <w:tmpl w:val="33A24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802FF"/>
    <w:multiLevelType w:val="hybridMultilevel"/>
    <w:tmpl w:val="33E41FAC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DC84841"/>
    <w:multiLevelType w:val="hybridMultilevel"/>
    <w:tmpl w:val="62EC51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A7102"/>
    <w:rsid w:val="000B6452"/>
    <w:rsid w:val="000C68EA"/>
    <w:rsid w:val="000D4725"/>
    <w:rsid w:val="00235FDF"/>
    <w:rsid w:val="00370CB9"/>
    <w:rsid w:val="003F275B"/>
    <w:rsid w:val="004913DD"/>
    <w:rsid w:val="004B3C6E"/>
    <w:rsid w:val="0057507B"/>
    <w:rsid w:val="00611D0B"/>
    <w:rsid w:val="0066572E"/>
    <w:rsid w:val="0067544E"/>
    <w:rsid w:val="00746700"/>
    <w:rsid w:val="00790800"/>
    <w:rsid w:val="00900215"/>
    <w:rsid w:val="009D38EE"/>
    <w:rsid w:val="009F4926"/>
    <w:rsid w:val="00A65EAF"/>
    <w:rsid w:val="00A90D23"/>
    <w:rsid w:val="00B67F80"/>
    <w:rsid w:val="00D25FF7"/>
    <w:rsid w:val="00D83B89"/>
    <w:rsid w:val="00E5731A"/>
    <w:rsid w:val="00E7384C"/>
    <w:rsid w:val="00EB1E3C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10215A9D</Template>
  <TotalTime>5</TotalTime>
  <Pages>1</Pages>
  <Words>154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3</cp:revision>
  <cp:lastPrinted>2008-03-26T13:16:00Z</cp:lastPrinted>
  <dcterms:created xsi:type="dcterms:W3CDTF">2014-02-11T12:55:00Z</dcterms:created>
  <dcterms:modified xsi:type="dcterms:W3CDTF">2014-02-18T14:12:00Z</dcterms:modified>
</cp:coreProperties>
</file>