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0" w:rsidRDefault="009F4926">
      <w:pPr>
        <w:rPr>
          <w:rFonts w:ascii="Century Gothic" w:hAnsi="Century Gothic"/>
          <w:sz w:val="40"/>
          <w:szCs w:val="40"/>
          <w:lang w:val="en-US"/>
        </w:rPr>
      </w:pPr>
      <w:bookmarkStart w:id="0" w:name="_GoBack"/>
      <w:bookmarkEnd w:id="0"/>
      <w:r>
        <w:rPr>
          <w:rFonts w:ascii="Century Gothic" w:hAnsi="Century Gothic"/>
          <w:b/>
          <w:sz w:val="40"/>
          <w:szCs w:val="40"/>
          <w:lang w:val="en-US"/>
        </w:rPr>
        <w:t xml:space="preserve">Staatsexamen </w:t>
      </w:r>
      <w:r w:rsidR="005F3F4E">
        <w:rPr>
          <w:rFonts w:ascii="Century Gothic" w:hAnsi="Century Gothic"/>
          <w:b/>
          <w:sz w:val="40"/>
          <w:szCs w:val="40"/>
          <w:lang w:val="en-US"/>
        </w:rPr>
        <w:t>muziek</w:t>
      </w:r>
    </w:p>
    <w:p w:rsidR="009F4926" w:rsidRDefault="009F4926">
      <w:pPr>
        <w:rPr>
          <w:rFonts w:ascii="Century Gothic" w:hAnsi="Century Gothic"/>
          <w:sz w:val="40"/>
          <w:szCs w:val="40"/>
          <w:lang w:val="en-US"/>
        </w:rPr>
      </w:pPr>
    </w:p>
    <w:p w:rsidR="009F4926" w:rsidRPr="005F3F4E" w:rsidRDefault="009F4926">
      <w:pPr>
        <w:rPr>
          <w:rFonts w:ascii="Century Gothic" w:hAnsi="Century Gothic"/>
          <w:sz w:val="22"/>
          <w:szCs w:val="22"/>
          <w:lang w:val="en-US"/>
        </w:rPr>
      </w:pPr>
      <w:r w:rsidRPr="005F3F4E">
        <w:rPr>
          <w:rFonts w:ascii="Century Gothic" w:hAnsi="Century Gothic"/>
          <w:b/>
          <w:sz w:val="22"/>
          <w:szCs w:val="22"/>
          <w:lang w:val="en-US"/>
        </w:rPr>
        <w:t>Het centraal examen</w:t>
      </w:r>
    </w:p>
    <w:p w:rsidR="009F4926" w:rsidRPr="005F3F4E" w:rsidRDefault="009F4926">
      <w:pPr>
        <w:rPr>
          <w:rFonts w:ascii="Century Gothic" w:hAnsi="Century Gothic"/>
          <w:sz w:val="22"/>
          <w:szCs w:val="22"/>
        </w:rPr>
      </w:pPr>
      <w:r w:rsidRPr="005F3F4E">
        <w:rPr>
          <w:rFonts w:ascii="Century Gothic" w:hAnsi="Century Gothic"/>
          <w:sz w:val="22"/>
          <w:szCs w:val="22"/>
        </w:rPr>
        <w:t xml:space="preserve">Het centraal examen bestaat uit één zitting van 120 minuten. </w:t>
      </w:r>
    </w:p>
    <w:p w:rsidR="009F4926" w:rsidRPr="005F3F4E" w:rsidRDefault="009F4926">
      <w:pPr>
        <w:rPr>
          <w:rFonts w:ascii="Century Gothic" w:hAnsi="Century Gothic"/>
          <w:sz w:val="22"/>
          <w:szCs w:val="22"/>
        </w:rPr>
      </w:pPr>
      <w:r w:rsidRPr="005F3F4E">
        <w:rPr>
          <w:rFonts w:ascii="Century Gothic" w:hAnsi="Century Gothic"/>
          <w:sz w:val="22"/>
          <w:szCs w:val="22"/>
        </w:rPr>
        <w:t xml:space="preserve">Het centraal examen gaat o.a. over </w:t>
      </w:r>
      <w:r w:rsidR="00E7384C" w:rsidRPr="005F3F4E">
        <w:rPr>
          <w:rFonts w:ascii="Century Gothic" w:hAnsi="Century Gothic"/>
          <w:sz w:val="22"/>
          <w:szCs w:val="22"/>
        </w:rPr>
        <w:t>:</w:t>
      </w:r>
    </w:p>
    <w:p w:rsidR="00235FDF" w:rsidRPr="005F3F4E" w:rsidRDefault="00235FDF">
      <w:pPr>
        <w:rPr>
          <w:rFonts w:ascii="Century Gothic" w:hAnsi="Century Gothic"/>
          <w:sz w:val="22"/>
          <w:szCs w:val="22"/>
        </w:rPr>
      </w:pPr>
    </w:p>
    <w:p w:rsidR="00235FDF" w:rsidRPr="005F3F4E" w:rsidRDefault="0042130B" w:rsidP="00E7384C">
      <w:pPr>
        <w:pStyle w:val="Default"/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5F3F4E">
        <w:rPr>
          <w:rFonts w:ascii="Century Gothic" w:hAnsi="Century Gothic"/>
          <w:b/>
          <w:sz w:val="22"/>
          <w:szCs w:val="22"/>
        </w:rPr>
        <w:t>Leervaardigheden in het vak muziek</w:t>
      </w:r>
    </w:p>
    <w:p w:rsidR="0042130B" w:rsidRPr="005F3F4E" w:rsidRDefault="0042130B" w:rsidP="00E7384C">
      <w:pPr>
        <w:pStyle w:val="Default"/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5F3F4E">
        <w:rPr>
          <w:rFonts w:ascii="Century Gothic" w:hAnsi="Century Gothic"/>
          <w:b/>
          <w:sz w:val="22"/>
          <w:szCs w:val="22"/>
        </w:rPr>
        <w:t>Beluisteren</w:t>
      </w:r>
    </w:p>
    <w:p w:rsidR="0042130B" w:rsidRPr="005F3F4E" w:rsidRDefault="0042130B" w:rsidP="00E7384C">
      <w:pPr>
        <w:pStyle w:val="Default"/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5F3F4E">
        <w:rPr>
          <w:rFonts w:ascii="Century Gothic" w:hAnsi="Century Gothic"/>
          <w:b/>
          <w:sz w:val="22"/>
          <w:szCs w:val="22"/>
        </w:rPr>
        <w:t>Muziek en maatschappij</w:t>
      </w:r>
    </w:p>
    <w:p w:rsidR="0042130B" w:rsidRPr="005F3F4E" w:rsidRDefault="0042130B" w:rsidP="00E7384C">
      <w:pPr>
        <w:pStyle w:val="Default"/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 w:rsidRPr="005F3F4E">
        <w:rPr>
          <w:rFonts w:ascii="Century Gothic" w:hAnsi="Century Gothic"/>
          <w:b/>
          <w:sz w:val="22"/>
          <w:szCs w:val="22"/>
        </w:rPr>
        <w:t>Muziek en andere kunsten</w:t>
      </w:r>
    </w:p>
    <w:p w:rsidR="00E7384C" w:rsidRPr="005F3F4E" w:rsidRDefault="00E7384C" w:rsidP="00E7384C">
      <w:pPr>
        <w:pStyle w:val="Default"/>
        <w:rPr>
          <w:rFonts w:ascii="Century Gothic" w:hAnsi="Century Gothic" w:cs="Times New Roman"/>
          <w:color w:val="auto"/>
          <w:sz w:val="22"/>
          <w:szCs w:val="22"/>
        </w:rPr>
      </w:pPr>
    </w:p>
    <w:p w:rsidR="009F4926" w:rsidRPr="005F3F4E" w:rsidRDefault="009F4926">
      <w:pPr>
        <w:rPr>
          <w:rFonts w:ascii="Century Gothic" w:hAnsi="Century Gothic"/>
          <w:b/>
          <w:sz w:val="22"/>
          <w:szCs w:val="22"/>
        </w:rPr>
      </w:pPr>
      <w:r w:rsidRPr="005F3F4E">
        <w:rPr>
          <w:rFonts w:ascii="Century Gothic" w:hAnsi="Century Gothic"/>
          <w:b/>
          <w:sz w:val="22"/>
          <w:szCs w:val="22"/>
        </w:rPr>
        <w:t>Het commissie examen</w:t>
      </w:r>
    </w:p>
    <w:p w:rsidR="0042130B" w:rsidRPr="005F3F4E" w:rsidRDefault="009F4926">
      <w:pPr>
        <w:rPr>
          <w:rFonts w:ascii="Century Gothic" w:hAnsi="Century Gothic"/>
          <w:sz w:val="22"/>
          <w:szCs w:val="22"/>
        </w:rPr>
      </w:pPr>
      <w:r w:rsidRPr="005F3F4E">
        <w:rPr>
          <w:rFonts w:ascii="Century Gothic" w:hAnsi="Century Gothic"/>
          <w:sz w:val="22"/>
          <w:szCs w:val="22"/>
        </w:rPr>
        <w:t xml:space="preserve">Het commissie-examen bestaat uit </w:t>
      </w:r>
      <w:r w:rsidR="00BE0EDB">
        <w:rPr>
          <w:rFonts w:ascii="Century Gothic" w:hAnsi="Century Gothic"/>
          <w:sz w:val="22"/>
          <w:szCs w:val="22"/>
        </w:rPr>
        <w:t xml:space="preserve">een </w:t>
      </w:r>
      <w:r w:rsidR="0042130B" w:rsidRPr="005F3F4E">
        <w:rPr>
          <w:rFonts w:ascii="Century Gothic" w:hAnsi="Century Gothic"/>
          <w:sz w:val="22"/>
          <w:szCs w:val="22"/>
        </w:rPr>
        <w:t>praktisch examen van 50 minuten. En zal bestaan uit:</w:t>
      </w:r>
    </w:p>
    <w:p w:rsidR="000A7102" w:rsidRPr="005F3F4E" w:rsidRDefault="000A7102">
      <w:pPr>
        <w:rPr>
          <w:rFonts w:ascii="Century Gothic" w:hAnsi="Century Gothic"/>
          <w:sz w:val="22"/>
          <w:szCs w:val="22"/>
        </w:rPr>
      </w:pPr>
    </w:p>
    <w:p w:rsidR="0042130B" w:rsidRPr="005F3F4E" w:rsidRDefault="0042130B">
      <w:pPr>
        <w:rPr>
          <w:rFonts w:ascii="Century Gothic" w:hAnsi="Century Gothic"/>
          <w:sz w:val="22"/>
          <w:szCs w:val="22"/>
        </w:rPr>
      </w:pPr>
      <w:r w:rsidRPr="005F3F4E">
        <w:rPr>
          <w:rFonts w:ascii="Century Gothic" w:hAnsi="Century Gothic"/>
          <w:sz w:val="22"/>
          <w:szCs w:val="22"/>
        </w:rPr>
        <w:t>Musiceren (zingen en spelen), en presenteren</w:t>
      </w:r>
    </w:p>
    <w:p w:rsidR="0042130B" w:rsidRPr="005F3F4E" w:rsidRDefault="0042130B" w:rsidP="0042130B">
      <w:pPr>
        <w:numPr>
          <w:ilvl w:val="0"/>
          <w:numId w:val="14"/>
        </w:numPr>
        <w:rPr>
          <w:rFonts w:ascii="Century Gothic" w:hAnsi="Century Gothic"/>
          <w:sz w:val="22"/>
          <w:szCs w:val="22"/>
        </w:rPr>
      </w:pPr>
      <w:r w:rsidRPr="005F3F4E">
        <w:rPr>
          <w:rFonts w:ascii="Century Gothic" w:hAnsi="Century Gothic"/>
          <w:sz w:val="22"/>
          <w:szCs w:val="22"/>
        </w:rPr>
        <w:t>Een repertoire van vocale muziek uitvoeren (zingen)</w:t>
      </w:r>
    </w:p>
    <w:p w:rsidR="0042130B" w:rsidRPr="005F3F4E" w:rsidRDefault="0042130B" w:rsidP="0042130B">
      <w:pPr>
        <w:numPr>
          <w:ilvl w:val="0"/>
          <w:numId w:val="14"/>
        </w:numPr>
        <w:rPr>
          <w:rFonts w:ascii="Century Gothic" w:hAnsi="Century Gothic"/>
          <w:sz w:val="22"/>
          <w:szCs w:val="22"/>
        </w:rPr>
      </w:pPr>
      <w:r w:rsidRPr="005F3F4E">
        <w:rPr>
          <w:rFonts w:ascii="Century Gothic" w:hAnsi="Century Gothic"/>
          <w:sz w:val="22"/>
          <w:szCs w:val="22"/>
        </w:rPr>
        <w:t>Een repertoire van instrumentale muziek (speelstukken) uitvoeren</w:t>
      </w:r>
    </w:p>
    <w:p w:rsidR="0042130B" w:rsidRPr="005F3F4E" w:rsidRDefault="0042130B" w:rsidP="0042130B">
      <w:pPr>
        <w:numPr>
          <w:ilvl w:val="0"/>
          <w:numId w:val="14"/>
        </w:numPr>
        <w:rPr>
          <w:rFonts w:ascii="Century Gothic" w:hAnsi="Century Gothic"/>
          <w:sz w:val="22"/>
          <w:szCs w:val="22"/>
        </w:rPr>
      </w:pPr>
      <w:r w:rsidRPr="005F3F4E">
        <w:rPr>
          <w:rFonts w:ascii="Century Gothic" w:hAnsi="Century Gothic"/>
          <w:sz w:val="22"/>
          <w:szCs w:val="22"/>
        </w:rPr>
        <w:t xml:space="preserve">Het uitgevoerde repertoire in een historische, culturele en/of sociale context plaatsen. </w:t>
      </w:r>
    </w:p>
    <w:p w:rsidR="0042130B" w:rsidRPr="005F3F4E" w:rsidRDefault="0042130B" w:rsidP="0042130B">
      <w:pPr>
        <w:rPr>
          <w:rFonts w:ascii="Century Gothic" w:hAnsi="Century Gothic"/>
          <w:sz w:val="22"/>
          <w:szCs w:val="22"/>
        </w:rPr>
      </w:pPr>
      <w:r w:rsidRPr="005F3F4E">
        <w:rPr>
          <w:rFonts w:ascii="Century Gothic" w:hAnsi="Century Gothic"/>
          <w:sz w:val="22"/>
          <w:szCs w:val="22"/>
        </w:rPr>
        <w:t>Vormgeven (improviseren en componeren)</w:t>
      </w:r>
    </w:p>
    <w:p w:rsidR="0042130B" w:rsidRPr="005F3F4E" w:rsidRDefault="0042130B" w:rsidP="0042130B">
      <w:pPr>
        <w:numPr>
          <w:ilvl w:val="0"/>
          <w:numId w:val="14"/>
        </w:numPr>
        <w:rPr>
          <w:rFonts w:ascii="Century Gothic" w:hAnsi="Century Gothic"/>
          <w:sz w:val="22"/>
          <w:szCs w:val="22"/>
        </w:rPr>
      </w:pPr>
      <w:r w:rsidRPr="005F3F4E">
        <w:rPr>
          <w:rFonts w:ascii="Century Gothic" w:hAnsi="Century Gothic"/>
          <w:sz w:val="22"/>
          <w:szCs w:val="22"/>
        </w:rPr>
        <w:t xml:space="preserve">Het volgen van de muzieknotatie van klinkende ritmes en melodiefragmenten. </w:t>
      </w:r>
    </w:p>
    <w:p w:rsidR="0042130B" w:rsidRPr="005F3F4E" w:rsidRDefault="0042130B" w:rsidP="0042130B">
      <w:pPr>
        <w:numPr>
          <w:ilvl w:val="0"/>
          <w:numId w:val="14"/>
        </w:numPr>
        <w:rPr>
          <w:rFonts w:ascii="Century Gothic" w:hAnsi="Century Gothic"/>
          <w:sz w:val="22"/>
          <w:szCs w:val="22"/>
        </w:rPr>
      </w:pPr>
      <w:r w:rsidRPr="005F3F4E">
        <w:rPr>
          <w:rFonts w:ascii="Century Gothic" w:hAnsi="Century Gothic"/>
          <w:sz w:val="22"/>
          <w:szCs w:val="22"/>
        </w:rPr>
        <w:t>Een gegeven muziekfragment vervolgen, aanvullen of variëren</w:t>
      </w:r>
    </w:p>
    <w:p w:rsidR="0042130B" w:rsidRPr="005F3F4E" w:rsidRDefault="0042130B" w:rsidP="0042130B">
      <w:pPr>
        <w:numPr>
          <w:ilvl w:val="0"/>
          <w:numId w:val="14"/>
        </w:numPr>
        <w:rPr>
          <w:rFonts w:ascii="Century Gothic" w:hAnsi="Century Gothic"/>
          <w:sz w:val="22"/>
          <w:szCs w:val="22"/>
        </w:rPr>
      </w:pPr>
      <w:r w:rsidRPr="005F3F4E">
        <w:rPr>
          <w:rFonts w:ascii="Century Gothic" w:hAnsi="Century Gothic"/>
          <w:sz w:val="22"/>
          <w:szCs w:val="22"/>
        </w:rPr>
        <w:t>Vanuit een muzikaal gegeven een muziekstuk ontwerpen.</w:t>
      </w:r>
    </w:p>
    <w:p w:rsidR="0042130B" w:rsidRPr="005F3F4E" w:rsidRDefault="0042130B" w:rsidP="0042130B">
      <w:pPr>
        <w:rPr>
          <w:rFonts w:ascii="Century Gothic" w:hAnsi="Century Gothic"/>
          <w:sz w:val="22"/>
          <w:szCs w:val="22"/>
        </w:rPr>
      </w:pPr>
      <w:r w:rsidRPr="005F3F4E">
        <w:rPr>
          <w:rFonts w:ascii="Century Gothic" w:hAnsi="Century Gothic"/>
          <w:sz w:val="22"/>
          <w:szCs w:val="22"/>
        </w:rPr>
        <w:t>Luisteren</w:t>
      </w:r>
    </w:p>
    <w:p w:rsidR="0042130B" w:rsidRPr="005F3F4E" w:rsidRDefault="0042130B" w:rsidP="0042130B">
      <w:pPr>
        <w:numPr>
          <w:ilvl w:val="0"/>
          <w:numId w:val="14"/>
        </w:numPr>
        <w:rPr>
          <w:rFonts w:ascii="Century Gothic" w:hAnsi="Century Gothic"/>
          <w:sz w:val="22"/>
          <w:szCs w:val="22"/>
        </w:rPr>
      </w:pPr>
      <w:r w:rsidRPr="005F3F4E">
        <w:rPr>
          <w:rFonts w:ascii="Century Gothic" w:hAnsi="Century Gothic"/>
          <w:sz w:val="22"/>
          <w:szCs w:val="22"/>
        </w:rPr>
        <w:t>het herkennen en benoemen van muzikale aspecten in een te beluisteren muziekstuk</w:t>
      </w:r>
    </w:p>
    <w:p w:rsidR="0042130B" w:rsidRPr="005F3F4E" w:rsidRDefault="0042130B" w:rsidP="0042130B">
      <w:pPr>
        <w:numPr>
          <w:ilvl w:val="0"/>
          <w:numId w:val="14"/>
        </w:numPr>
        <w:rPr>
          <w:rFonts w:ascii="Century Gothic" w:hAnsi="Century Gothic"/>
          <w:sz w:val="22"/>
          <w:szCs w:val="22"/>
        </w:rPr>
      </w:pPr>
      <w:r w:rsidRPr="005F3F4E">
        <w:rPr>
          <w:rFonts w:ascii="Century Gothic" w:hAnsi="Century Gothic"/>
          <w:sz w:val="22"/>
          <w:szCs w:val="22"/>
        </w:rPr>
        <w:t xml:space="preserve">Het toelichten van de beluisterde muziekstukken en de eigen ervaring met een mening over de beluisterde muziek onderbouwen. </w:t>
      </w:r>
    </w:p>
    <w:p w:rsidR="0042130B" w:rsidRPr="005F3F4E" w:rsidRDefault="0042130B" w:rsidP="0042130B">
      <w:pPr>
        <w:rPr>
          <w:rFonts w:ascii="Century Gothic" w:hAnsi="Century Gothic"/>
          <w:sz w:val="22"/>
          <w:szCs w:val="22"/>
        </w:rPr>
      </w:pPr>
      <w:r w:rsidRPr="005F3F4E">
        <w:rPr>
          <w:rFonts w:ascii="Century Gothic" w:hAnsi="Century Gothic"/>
          <w:sz w:val="22"/>
          <w:szCs w:val="22"/>
        </w:rPr>
        <w:t>Een gesprek over het vocale en instrumentale repertoire</w:t>
      </w:r>
      <w:r w:rsidR="005F3F4E" w:rsidRPr="005F3F4E">
        <w:rPr>
          <w:rFonts w:ascii="Century Gothic" w:hAnsi="Century Gothic"/>
          <w:sz w:val="22"/>
          <w:szCs w:val="22"/>
        </w:rPr>
        <w:t xml:space="preserve">. </w:t>
      </w:r>
      <w:r w:rsidRPr="005F3F4E">
        <w:rPr>
          <w:rFonts w:ascii="Century Gothic" w:hAnsi="Century Gothic"/>
          <w:sz w:val="22"/>
          <w:szCs w:val="22"/>
        </w:rPr>
        <w:t>Er wordt gevraagd naar:</w:t>
      </w:r>
    </w:p>
    <w:p w:rsidR="0042130B" w:rsidRPr="005F3F4E" w:rsidRDefault="0042130B" w:rsidP="0042130B">
      <w:pPr>
        <w:numPr>
          <w:ilvl w:val="0"/>
          <w:numId w:val="14"/>
        </w:numPr>
        <w:rPr>
          <w:rFonts w:ascii="Century Gothic" w:hAnsi="Century Gothic"/>
          <w:sz w:val="22"/>
          <w:szCs w:val="22"/>
        </w:rPr>
      </w:pPr>
      <w:r w:rsidRPr="005F3F4E">
        <w:rPr>
          <w:rFonts w:ascii="Century Gothic" w:hAnsi="Century Gothic"/>
          <w:sz w:val="22"/>
          <w:szCs w:val="22"/>
        </w:rPr>
        <w:t>De uitvoering van het repertoire en de intentie daarbij</w:t>
      </w:r>
    </w:p>
    <w:p w:rsidR="0042130B" w:rsidRPr="005F3F4E" w:rsidRDefault="0042130B" w:rsidP="0042130B">
      <w:pPr>
        <w:numPr>
          <w:ilvl w:val="0"/>
          <w:numId w:val="14"/>
        </w:numPr>
        <w:rPr>
          <w:rFonts w:ascii="Century Gothic" w:hAnsi="Century Gothic"/>
          <w:sz w:val="22"/>
          <w:szCs w:val="22"/>
        </w:rPr>
      </w:pPr>
      <w:r w:rsidRPr="005F3F4E">
        <w:rPr>
          <w:rFonts w:ascii="Century Gothic" w:hAnsi="Century Gothic"/>
          <w:sz w:val="22"/>
          <w:szCs w:val="22"/>
        </w:rPr>
        <w:t xml:space="preserve">Het kunnen plaatsen van het vocale en instrumentale repertoire in een historische, culturele en/of sociale context. </w:t>
      </w:r>
    </w:p>
    <w:p w:rsidR="005F3F4E" w:rsidRPr="005F3F4E" w:rsidRDefault="005F3F4E" w:rsidP="0042130B">
      <w:pPr>
        <w:numPr>
          <w:ilvl w:val="0"/>
          <w:numId w:val="14"/>
        </w:numPr>
        <w:rPr>
          <w:rFonts w:ascii="Century Gothic" w:hAnsi="Century Gothic"/>
          <w:sz w:val="22"/>
          <w:szCs w:val="22"/>
        </w:rPr>
      </w:pPr>
      <w:r w:rsidRPr="005F3F4E">
        <w:rPr>
          <w:rFonts w:ascii="Century Gothic" w:hAnsi="Century Gothic"/>
          <w:sz w:val="22"/>
          <w:szCs w:val="22"/>
        </w:rPr>
        <w:t>Het herkennen en benoemen van muzikale aspecten in een te beluisteren muziekstuk</w:t>
      </w:r>
    </w:p>
    <w:p w:rsidR="005F3F4E" w:rsidRPr="005F3F4E" w:rsidRDefault="005F3F4E" w:rsidP="0042130B">
      <w:pPr>
        <w:numPr>
          <w:ilvl w:val="0"/>
          <w:numId w:val="14"/>
        </w:numPr>
        <w:rPr>
          <w:rFonts w:ascii="Century Gothic" w:hAnsi="Century Gothic"/>
          <w:sz w:val="22"/>
          <w:szCs w:val="22"/>
        </w:rPr>
      </w:pPr>
      <w:r w:rsidRPr="005F3F4E">
        <w:rPr>
          <w:rFonts w:ascii="Century Gothic" w:hAnsi="Century Gothic"/>
          <w:sz w:val="22"/>
          <w:szCs w:val="22"/>
        </w:rPr>
        <w:t xml:space="preserve">De eigen ervaring en mening over de beluisterde muziekstukken. </w:t>
      </w:r>
    </w:p>
    <w:p w:rsidR="000A7102" w:rsidRPr="005F3F4E" w:rsidRDefault="000A7102">
      <w:pPr>
        <w:rPr>
          <w:rFonts w:ascii="Century Gothic" w:hAnsi="Century Gothic"/>
          <w:sz w:val="22"/>
          <w:szCs w:val="22"/>
        </w:rPr>
      </w:pPr>
    </w:p>
    <w:p w:rsidR="009F4926" w:rsidRPr="005F3F4E" w:rsidRDefault="005F3F4E">
      <w:pPr>
        <w:rPr>
          <w:rFonts w:ascii="Century Gothic" w:hAnsi="Century Gothic"/>
          <w:b/>
          <w:sz w:val="22"/>
          <w:szCs w:val="22"/>
        </w:rPr>
      </w:pPr>
      <w:r w:rsidRPr="005F3F4E">
        <w:rPr>
          <w:rFonts w:ascii="Century Gothic" w:hAnsi="Century Gothic"/>
          <w:b/>
          <w:sz w:val="22"/>
          <w:szCs w:val="22"/>
        </w:rPr>
        <w:t>Examendossier</w:t>
      </w:r>
    </w:p>
    <w:p w:rsidR="005F3F4E" w:rsidRPr="005F3F4E" w:rsidRDefault="005F3F4E" w:rsidP="005F3F4E">
      <w:pPr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5F3F4E">
        <w:rPr>
          <w:rFonts w:ascii="Century Gothic" w:hAnsi="Century Gothic"/>
          <w:sz w:val="22"/>
          <w:szCs w:val="22"/>
        </w:rPr>
        <w:t xml:space="preserve">De muziek die men wil uitvoeren (de muziek die men gaat zingen en spelen) Minimaal </w:t>
      </w:r>
      <w:r w:rsidRPr="005F3F4E">
        <w:rPr>
          <w:rFonts w:ascii="Century Gothic" w:hAnsi="Century Gothic"/>
          <w:sz w:val="22"/>
          <w:szCs w:val="22"/>
          <w:u w:val="single"/>
        </w:rPr>
        <w:t>4 speelstukken</w:t>
      </w:r>
      <w:r w:rsidRPr="005F3F4E">
        <w:rPr>
          <w:rFonts w:ascii="Century Gothic" w:hAnsi="Century Gothic"/>
          <w:sz w:val="22"/>
          <w:szCs w:val="22"/>
        </w:rPr>
        <w:t xml:space="preserve"> en </w:t>
      </w:r>
      <w:r w:rsidRPr="005F3F4E">
        <w:rPr>
          <w:rFonts w:ascii="Century Gothic" w:hAnsi="Century Gothic"/>
          <w:sz w:val="22"/>
          <w:szCs w:val="22"/>
          <w:u w:val="single"/>
        </w:rPr>
        <w:t>4 songs</w:t>
      </w:r>
      <w:r w:rsidRPr="005F3F4E">
        <w:rPr>
          <w:rFonts w:ascii="Century Gothic" w:hAnsi="Century Gothic"/>
          <w:sz w:val="22"/>
          <w:szCs w:val="22"/>
        </w:rPr>
        <w:t xml:space="preserve">, waaruit op de examenzitting minimaal 2 van elk door de examinator worden uitgekozen. </w:t>
      </w:r>
    </w:p>
    <w:p w:rsidR="000A7102" w:rsidRPr="005F3F4E" w:rsidRDefault="005F3F4E" w:rsidP="009F4926">
      <w:pPr>
        <w:numPr>
          <w:ilvl w:val="0"/>
          <w:numId w:val="15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5F3F4E">
        <w:rPr>
          <w:rFonts w:ascii="Century Gothic" w:hAnsi="Century Gothic"/>
          <w:sz w:val="22"/>
          <w:szCs w:val="22"/>
        </w:rPr>
        <w:t xml:space="preserve">Een toelichting bij je vocale en instrumentale repertoire (hierbij tevens de historische, culturele en/of sociale context aangeven. </w:t>
      </w:r>
    </w:p>
    <w:p w:rsidR="005F3F4E" w:rsidRPr="005F3F4E" w:rsidRDefault="005F3F4E" w:rsidP="009F4926">
      <w:pPr>
        <w:numPr>
          <w:ilvl w:val="0"/>
          <w:numId w:val="15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5F3F4E">
        <w:rPr>
          <w:rFonts w:ascii="Century Gothic" w:hAnsi="Century Gothic"/>
          <w:sz w:val="22"/>
          <w:szCs w:val="22"/>
        </w:rPr>
        <w:t xml:space="preserve">Een lijst van beluisterde muziekstukken (minimaal 5), inclusief enige nadere toelichting. </w:t>
      </w:r>
    </w:p>
    <w:p w:rsidR="000A7102" w:rsidRDefault="000A7102" w:rsidP="009F4926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0A7102" w:rsidRDefault="000A7102" w:rsidP="009F4926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0A7102" w:rsidRDefault="000A7102" w:rsidP="009F4926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sectPr w:rsidR="000A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A5EA8B"/>
    <w:multiLevelType w:val="hybridMultilevel"/>
    <w:tmpl w:val="A3C5D5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74F44"/>
    <w:multiLevelType w:val="hybridMultilevel"/>
    <w:tmpl w:val="81565DF8"/>
    <w:lvl w:ilvl="0" w:tplc="CBE4952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61B8C"/>
    <w:multiLevelType w:val="hybridMultilevel"/>
    <w:tmpl w:val="ED161D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D1864"/>
    <w:multiLevelType w:val="hybridMultilevel"/>
    <w:tmpl w:val="F7563008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D2B74"/>
    <w:multiLevelType w:val="hybridMultilevel"/>
    <w:tmpl w:val="52C6D992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6486E"/>
    <w:multiLevelType w:val="hybridMultilevel"/>
    <w:tmpl w:val="57B09142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E335D2"/>
    <w:multiLevelType w:val="hybridMultilevel"/>
    <w:tmpl w:val="13BA3A60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81210C"/>
    <w:multiLevelType w:val="hybridMultilevel"/>
    <w:tmpl w:val="F12E17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2E6806"/>
    <w:multiLevelType w:val="hybridMultilevel"/>
    <w:tmpl w:val="F978F6F8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F7EF9"/>
    <w:multiLevelType w:val="hybridMultilevel"/>
    <w:tmpl w:val="D8BAF3D8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153D4"/>
    <w:multiLevelType w:val="hybridMultilevel"/>
    <w:tmpl w:val="4EDCA00A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9E6AF8"/>
    <w:multiLevelType w:val="hybridMultilevel"/>
    <w:tmpl w:val="18168030"/>
    <w:lvl w:ilvl="0" w:tplc="CBE4952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90980"/>
    <w:multiLevelType w:val="hybridMultilevel"/>
    <w:tmpl w:val="237A68F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7954F4A"/>
    <w:multiLevelType w:val="hybridMultilevel"/>
    <w:tmpl w:val="3F96EA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8F2428"/>
    <w:multiLevelType w:val="hybridMultilevel"/>
    <w:tmpl w:val="778811FC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26"/>
    <w:rsid w:val="00001C1F"/>
    <w:rsid w:val="000A7102"/>
    <w:rsid w:val="00235FDF"/>
    <w:rsid w:val="003D2197"/>
    <w:rsid w:val="003F275B"/>
    <w:rsid w:val="0042130B"/>
    <w:rsid w:val="005B751C"/>
    <w:rsid w:val="005F3F4E"/>
    <w:rsid w:val="0067544E"/>
    <w:rsid w:val="00746700"/>
    <w:rsid w:val="0080579C"/>
    <w:rsid w:val="008A26DC"/>
    <w:rsid w:val="00900215"/>
    <w:rsid w:val="009D73E6"/>
    <w:rsid w:val="009F4926"/>
    <w:rsid w:val="00A65EAF"/>
    <w:rsid w:val="00B67F80"/>
    <w:rsid w:val="00BE0EDB"/>
    <w:rsid w:val="00D25FF7"/>
    <w:rsid w:val="00E5731A"/>
    <w:rsid w:val="00E7384C"/>
    <w:rsid w:val="00E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Default">
    <w:name w:val="Default"/>
    <w:rsid w:val="00E738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Default">
    <w:name w:val="Default"/>
    <w:rsid w:val="00E738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4A55659B</Template>
  <TotalTime>0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Staatsexamen wiskunde</vt:lpstr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Staatsexamen wiskunde</dc:title>
  <dc:subject/>
  <dc:creator>karinjanssens</dc:creator>
  <cp:keywords/>
  <dc:description/>
  <cp:lastModifiedBy>Karin Bruggen</cp:lastModifiedBy>
  <cp:revision>2</cp:revision>
  <dcterms:created xsi:type="dcterms:W3CDTF">2014-02-11T13:02:00Z</dcterms:created>
  <dcterms:modified xsi:type="dcterms:W3CDTF">2014-02-11T13:02:00Z</dcterms:modified>
</cp:coreProperties>
</file>