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0" w:rsidRPr="008B1871" w:rsidRDefault="009F4926">
      <w:pPr>
        <w:rPr>
          <w:rFonts w:ascii="Century Gothic" w:hAnsi="Century Gothic"/>
          <w:sz w:val="40"/>
          <w:szCs w:val="40"/>
        </w:rPr>
      </w:pPr>
      <w:r w:rsidRPr="008B1871">
        <w:rPr>
          <w:rFonts w:ascii="Century Gothic" w:hAnsi="Century Gothic"/>
          <w:b/>
          <w:sz w:val="40"/>
          <w:szCs w:val="40"/>
        </w:rPr>
        <w:t xml:space="preserve">Staatsexamen </w:t>
      </w:r>
      <w:r w:rsidR="004B3C6E" w:rsidRPr="008B1871">
        <w:rPr>
          <w:rFonts w:ascii="Century Gothic" w:hAnsi="Century Gothic"/>
          <w:b/>
          <w:sz w:val="40"/>
          <w:szCs w:val="40"/>
        </w:rPr>
        <w:t>natuur- en scheikunde 1</w:t>
      </w:r>
    </w:p>
    <w:p w:rsidR="009F4926" w:rsidRPr="008B1871" w:rsidRDefault="009F4926">
      <w:pPr>
        <w:rPr>
          <w:rFonts w:ascii="Century Gothic" w:hAnsi="Century Gothic"/>
          <w:sz w:val="40"/>
          <w:szCs w:val="40"/>
        </w:rPr>
      </w:pPr>
    </w:p>
    <w:p w:rsidR="009F4926" w:rsidRPr="008B1871" w:rsidRDefault="009F4926">
      <w:pPr>
        <w:rPr>
          <w:rFonts w:ascii="Century Gothic" w:hAnsi="Century Gothic"/>
          <w:sz w:val="28"/>
          <w:szCs w:val="28"/>
        </w:rPr>
      </w:pPr>
      <w:r w:rsidRPr="008B1871">
        <w:rPr>
          <w:rFonts w:ascii="Century Gothic" w:hAnsi="Century Gothic"/>
          <w:b/>
          <w:sz w:val="28"/>
          <w:szCs w:val="28"/>
        </w:rPr>
        <w:t>Het centraal examen</w:t>
      </w:r>
    </w:p>
    <w:p w:rsidR="009F4926" w:rsidRDefault="009F4926">
      <w:pPr>
        <w:rPr>
          <w:rFonts w:ascii="Century Gothic" w:hAnsi="Century Gothic"/>
          <w:sz w:val="28"/>
          <w:szCs w:val="28"/>
        </w:rPr>
      </w:pPr>
      <w:r w:rsidRPr="009F4926">
        <w:rPr>
          <w:rFonts w:ascii="Century Gothic" w:hAnsi="Century Gothic"/>
          <w:sz w:val="28"/>
          <w:szCs w:val="28"/>
        </w:rPr>
        <w:t>Het centraal examen bestaat uit é</w:t>
      </w:r>
      <w:r>
        <w:rPr>
          <w:rFonts w:ascii="Century Gothic" w:hAnsi="Century Gothic"/>
          <w:sz w:val="28"/>
          <w:szCs w:val="28"/>
        </w:rPr>
        <w:t xml:space="preserve">én zitting van 120 minuten. </w:t>
      </w:r>
    </w:p>
    <w:p w:rsidR="009F4926" w:rsidRDefault="009F492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Het centraal examen gaat o.a. over </w:t>
      </w:r>
      <w:r w:rsidR="00E7384C">
        <w:rPr>
          <w:rFonts w:ascii="Century Gothic" w:hAnsi="Century Gothic"/>
          <w:sz w:val="28"/>
          <w:szCs w:val="28"/>
        </w:rPr>
        <w:t>:</w:t>
      </w:r>
    </w:p>
    <w:p w:rsidR="00235FDF" w:rsidRPr="009D38EE" w:rsidRDefault="00235FDF">
      <w:pPr>
        <w:rPr>
          <w:rFonts w:ascii="Century Gothic" w:hAnsi="Century Gothic"/>
          <w:sz w:val="28"/>
          <w:szCs w:val="28"/>
        </w:rPr>
      </w:pPr>
    </w:p>
    <w:p w:rsidR="0057507B" w:rsidRDefault="0057507B" w:rsidP="009D38EE">
      <w:pPr>
        <w:pStyle w:val="Default"/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Leervaardigheden o.a. gebruik brander en namen gereedschappen</w:t>
      </w:r>
    </w:p>
    <w:p w:rsidR="009D38EE" w:rsidRDefault="00F76F42" w:rsidP="009D38EE">
      <w:pPr>
        <w:pStyle w:val="Default"/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Stoffen en materialen </w:t>
      </w:r>
    </w:p>
    <w:p w:rsidR="0057507B" w:rsidRDefault="0057507B" w:rsidP="009D38EE">
      <w:pPr>
        <w:pStyle w:val="Default"/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Elektr</w:t>
      </w:r>
      <w:r w:rsidR="00F76F42">
        <w:rPr>
          <w:rFonts w:ascii="Century Gothic" w:hAnsi="Century Gothic"/>
          <w:sz w:val="28"/>
          <w:szCs w:val="28"/>
        </w:rPr>
        <w:t>ische energie</w:t>
      </w:r>
    </w:p>
    <w:p w:rsidR="0057507B" w:rsidRDefault="0057507B" w:rsidP="009D38EE">
      <w:pPr>
        <w:pStyle w:val="Default"/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Verbranden en verwarmen</w:t>
      </w:r>
    </w:p>
    <w:p w:rsidR="0057507B" w:rsidRDefault="0057507B" w:rsidP="009D38EE">
      <w:pPr>
        <w:pStyle w:val="Default"/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Geluid</w:t>
      </w:r>
    </w:p>
    <w:p w:rsidR="0057507B" w:rsidRDefault="0057507B" w:rsidP="009D38EE">
      <w:pPr>
        <w:pStyle w:val="Default"/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Kracht en veiligheid </w:t>
      </w:r>
    </w:p>
    <w:p w:rsidR="0057507B" w:rsidRDefault="0057507B" w:rsidP="009D38EE">
      <w:pPr>
        <w:pStyle w:val="Default"/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Veiligheid in het verkeer</w:t>
      </w:r>
    </w:p>
    <w:p w:rsidR="0057507B" w:rsidRPr="009D38EE" w:rsidRDefault="0057507B" w:rsidP="009D38EE">
      <w:pPr>
        <w:pStyle w:val="Default"/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Constructies</w:t>
      </w:r>
    </w:p>
    <w:p w:rsidR="00E7384C" w:rsidRPr="009D38EE" w:rsidRDefault="00E7384C" w:rsidP="00235FDF">
      <w:pPr>
        <w:rPr>
          <w:rFonts w:ascii="Century Gothic" w:hAnsi="Century Gothic"/>
          <w:sz w:val="28"/>
          <w:szCs w:val="28"/>
        </w:rPr>
      </w:pPr>
    </w:p>
    <w:p w:rsidR="009F4926" w:rsidRDefault="009F4926">
      <w:pPr>
        <w:rPr>
          <w:rFonts w:ascii="Century Gothic" w:hAnsi="Century Gothic"/>
          <w:sz w:val="28"/>
          <w:szCs w:val="28"/>
        </w:rPr>
      </w:pPr>
    </w:p>
    <w:p w:rsidR="009F4926" w:rsidRDefault="009F4926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Het commissie examen</w:t>
      </w:r>
    </w:p>
    <w:p w:rsidR="000B6452" w:rsidRDefault="009F492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Het commissie-examen bestaat uit een mondeling examen van 25 minuten</w:t>
      </w:r>
      <w:r w:rsidR="000A7102">
        <w:rPr>
          <w:rFonts w:ascii="Century Gothic" w:hAnsi="Century Gothic"/>
          <w:sz w:val="28"/>
          <w:szCs w:val="28"/>
        </w:rPr>
        <w:t xml:space="preserve"> over </w:t>
      </w:r>
      <w:r w:rsidR="000B6452">
        <w:rPr>
          <w:rFonts w:ascii="Century Gothic" w:hAnsi="Century Gothic"/>
          <w:sz w:val="28"/>
          <w:szCs w:val="28"/>
        </w:rPr>
        <w:t xml:space="preserve">de </w:t>
      </w:r>
      <w:r w:rsidR="00BA5BEF">
        <w:rPr>
          <w:rFonts w:ascii="Century Gothic" w:hAnsi="Century Gothic"/>
          <w:sz w:val="28"/>
          <w:szCs w:val="28"/>
        </w:rPr>
        <w:t xml:space="preserve">volgende </w:t>
      </w:r>
      <w:r w:rsidR="000B6452">
        <w:rPr>
          <w:rFonts w:ascii="Century Gothic" w:hAnsi="Century Gothic"/>
          <w:sz w:val="28"/>
          <w:szCs w:val="28"/>
        </w:rPr>
        <w:t>onderwerpen:</w:t>
      </w:r>
    </w:p>
    <w:p w:rsidR="00BA5BEF" w:rsidRDefault="00BA5BEF" w:rsidP="00BA5BEF">
      <w:pPr>
        <w:pStyle w:val="Default"/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Leervaardigheden o.a. gebruik brander en namen gereedschappen</w:t>
      </w:r>
    </w:p>
    <w:p w:rsidR="00BA5BEF" w:rsidRDefault="00F76F42" w:rsidP="00BA5BEF">
      <w:pPr>
        <w:pStyle w:val="Default"/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Stoffen en materialen</w:t>
      </w:r>
    </w:p>
    <w:p w:rsidR="00BA5BEF" w:rsidRDefault="00F76F42" w:rsidP="00BA5BEF">
      <w:pPr>
        <w:pStyle w:val="Default"/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Elektrische energie</w:t>
      </w:r>
    </w:p>
    <w:p w:rsidR="00BA5BEF" w:rsidRPr="003D7835" w:rsidRDefault="00BA5BEF" w:rsidP="00BA5BEF">
      <w:pPr>
        <w:pStyle w:val="Default"/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 w:rsidRPr="003D7835">
        <w:rPr>
          <w:rFonts w:ascii="Century Gothic" w:hAnsi="Century Gothic"/>
          <w:sz w:val="28"/>
          <w:szCs w:val="28"/>
        </w:rPr>
        <w:t>Verbranden en verwarmen</w:t>
      </w:r>
    </w:p>
    <w:p w:rsidR="00BA5BEF" w:rsidRDefault="00BA5BEF" w:rsidP="00BA5BEF">
      <w:pPr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Licht en beeld</w:t>
      </w:r>
    </w:p>
    <w:p w:rsidR="00BA5BEF" w:rsidRDefault="00BA5BEF" w:rsidP="00BA5BEF">
      <w:pPr>
        <w:pStyle w:val="Default"/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Geluid</w:t>
      </w:r>
    </w:p>
    <w:p w:rsidR="00BA5BEF" w:rsidRDefault="00BA5BEF" w:rsidP="00BA5BEF">
      <w:pPr>
        <w:pStyle w:val="Default"/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Kracht en veiligheid </w:t>
      </w:r>
    </w:p>
    <w:p w:rsidR="00BA5BEF" w:rsidRDefault="00BA5BEF" w:rsidP="00BA5BEF">
      <w:pPr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Bouw van de materie</w:t>
      </w:r>
    </w:p>
    <w:p w:rsidR="00BA5BEF" w:rsidRDefault="00BA5BEF" w:rsidP="00BA5BEF">
      <w:pPr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Straling en stralingsbescherming</w:t>
      </w:r>
    </w:p>
    <w:p w:rsidR="00BA5BEF" w:rsidRDefault="00BA5BEF" w:rsidP="00BA5BEF">
      <w:pPr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Het weer</w:t>
      </w:r>
    </w:p>
    <w:p w:rsidR="00BA5BEF" w:rsidRDefault="00BA5BEF" w:rsidP="00BA5BEF">
      <w:pPr>
        <w:pStyle w:val="Default"/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Veiligheid in het verkeer</w:t>
      </w:r>
    </w:p>
    <w:p w:rsidR="00BA5BEF" w:rsidRPr="009D38EE" w:rsidRDefault="00BA5BEF" w:rsidP="00BA5BEF">
      <w:pPr>
        <w:pStyle w:val="Default"/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Constructies</w:t>
      </w:r>
    </w:p>
    <w:p w:rsidR="00BA5BEF" w:rsidRDefault="00BA5BEF">
      <w:pPr>
        <w:rPr>
          <w:rFonts w:ascii="Century Gothic" w:hAnsi="Century Gothic"/>
          <w:sz w:val="28"/>
          <w:szCs w:val="28"/>
        </w:rPr>
      </w:pPr>
    </w:p>
    <w:p w:rsidR="000A7102" w:rsidRDefault="000A7102">
      <w:pPr>
        <w:rPr>
          <w:rFonts w:ascii="Century Gothic" w:hAnsi="Century Gothic"/>
          <w:sz w:val="28"/>
          <w:szCs w:val="28"/>
        </w:rPr>
      </w:pPr>
    </w:p>
    <w:p w:rsidR="00790800" w:rsidRDefault="00790800">
      <w:pPr>
        <w:rPr>
          <w:rFonts w:ascii="Century Gothic" w:hAnsi="Century Gothic"/>
          <w:sz w:val="28"/>
          <w:szCs w:val="28"/>
        </w:rPr>
      </w:pPr>
    </w:p>
    <w:p w:rsidR="00790800" w:rsidRDefault="00790800">
      <w:pPr>
        <w:rPr>
          <w:rFonts w:ascii="Century Gothic" w:hAnsi="Century Gothic"/>
          <w:sz w:val="28"/>
          <w:szCs w:val="28"/>
        </w:rPr>
      </w:pPr>
    </w:p>
    <w:p w:rsidR="009F4926" w:rsidRDefault="00BA5BEF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br w:type="page"/>
      </w:r>
      <w:r w:rsidR="009F4926">
        <w:rPr>
          <w:rFonts w:ascii="Century Gothic" w:hAnsi="Century Gothic"/>
          <w:b/>
          <w:sz w:val="28"/>
          <w:szCs w:val="28"/>
        </w:rPr>
        <w:lastRenderedPageBreak/>
        <w:t>W</w:t>
      </w:r>
      <w:r w:rsidR="000A7102">
        <w:rPr>
          <w:rFonts w:ascii="Century Gothic" w:hAnsi="Century Gothic"/>
          <w:b/>
          <w:sz w:val="28"/>
          <w:szCs w:val="28"/>
        </w:rPr>
        <w:t>at moet je leren?</w:t>
      </w:r>
    </w:p>
    <w:p w:rsidR="00BA5BEF" w:rsidRDefault="00BA5BEF">
      <w:pPr>
        <w:rPr>
          <w:rFonts w:ascii="Century Gothic" w:hAnsi="Century Gothic"/>
          <w:b/>
          <w:sz w:val="28"/>
          <w:szCs w:val="28"/>
        </w:rPr>
      </w:pPr>
    </w:p>
    <w:p w:rsidR="000A7102" w:rsidRDefault="00BA5BEF" w:rsidP="009F4926">
      <w:pPr>
        <w:autoSpaceDE w:val="0"/>
        <w:autoSpaceDN w:val="0"/>
        <w:adjustRightInd w:val="0"/>
        <w:rPr>
          <w:rFonts w:ascii="Century Gothic" w:hAnsi="Century Gothic"/>
          <w:sz w:val="28"/>
          <w:szCs w:val="28"/>
          <w:u w:val="single"/>
        </w:rPr>
      </w:pPr>
      <w:r w:rsidRPr="00BA5BEF">
        <w:rPr>
          <w:rFonts w:ascii="Century Gothic" w:hAnsi="Century Gothic"/>
          <w:sz w:val="28"/>
          <w:szCs w:val="28"/>
          <w:u w:val="single"/>
        </w:rPr>
        <w:t>Centraal examen</w:t>
      </w:r>
      <w:r>
        <w:rPr>
          <w:rFonts w:ascii="Century Gothic" w:hAnsi="Century Gothic"/>
          <w:sz w:val="28"/>
          <w:szCs w:val="28"/>
          <w:u w:val="single"/>
        </w:rPr>
        <w:t>:</w:t>
      </w:r>
    </w:p>
    <w:p w:rsidR="00BA5BEF" w:rsidRDefault="00BA5BEF" w:rsidP="00BA5BEF">
      <w:pPr>
        <w:pStyle w:val="Default"/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Leervaardigheden o.a. gebruik brander en namen gereedschappen (</w:t>
      </w:r>
      <w:r w:rsidR="008B1871">
        <w:rPr>
          <w:rFonts w:ascii="Century Gothic" w:hAnsi="Century Gothic"/>
          <w:sz w:val="28"/>
          <w:szCs w:val="28"/>
        </w:rPr>
        <w:t>SG</w:t>
      </w:r>
      <w:r>
        <w:rPr>
          <w:rFonts w:ascii="Century Gothic" w:hAnsi="Century Gothic"/>
          <w:sz w:val="28"/>
          <w:szCs w:val="28"/>
        </w:rPr>
        <w:t xml:space="preserve">H1 </w:t>
      </w:r>
      <w:r w:rsidR="008B1871">
        <w:rPr>
          <w:rFonts w:ascii="Century Gothic" w:hAnsi="Century Gothic"/>
          <w:sz w:val="28"/>
          <w:szCs w:val="28"/>
        </w:rPr>
        <w:t>+</w:t>
      </w:r>
      <w:r>
        <w:rPr>
          <w:rFonts w:ascii="Century Gothic" w:hAnsi="Century Gothic"/>
          <w:sz w:val="28"/>
          <w:szCs w:val="28"/>
        </w:rPr>
        <w:t xml:space="preserve"> aantekeningen Karin L)</w:t>
      </w:r>
    </w:p>
    <w:p w:rsidR="00BA5BEF" w:rsidRDefault="00BA5BEF" w:rsidP="00BA5BEF">
      <w:pPr>
        <w:pStyle w:val="Default"/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Stoffen en materialen in huis (</w:t>
      </w:r>
      <w:r w:rsidR="008B1871">
        <w:rPr>
          <w:rFonts w:ascii="Century Gothic" w:hAnsi="Century Gothic"/>
          <w:sz w:val="28"/>
          <w:szCs w:val="28"/>
        </w:rPr>
        <w:t xml:space="preserve">Nova 3-4 </w:t>
      </w:r>
      <w:r>
        <w:rPr>
          <w:rFonts w:ascii="Century Gothic" w:hAnsi="Century Gothic"/>
          <w:sz w:val="28"/>
          <w:szCs w:val="28"/>
        </w:rPr>
        <w:t>H</w:t>
      </w:r>
      <w:r w:rsidR="008B1871">
        <w:rPr>
          <w:rFonts w:ascii="Century Gothic" w:hAnsi="Century Gothic"/>
          <w:sz w:val="28"/>
          <w:szCs w:val="28"/>
        </w:rPr>
        <w:t>4+</w:t>
      </w:r>
      <w:r>
        <w:rPr>
          <w:rFonts w:ascii="Century Gothic" w:hAnsi="Century Gothic"/>
          <w:sz w:val="28"/>
          <w:szCs w:val="28"/>
        </w:rPr>
        <w:t>5)</w:t>
      </w:r>
    </w:p>
    <w:p w:rsidR="00BA5BEF" w:rsidRDefault="00BA5BEF" w:rsidP="00BA5BEF">
      <w:pPr>
        <w:pStyle w:val="Default"/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Elektrische energie in huis (</w:t>
      </w:r>
      <w:r w:rsidR="008B1871">
        <w:rPr>
          <w:rFonts w:ascii="Century Gothic" w:hAnsi="Century Gothic"/>
          <w:sz w:val="28"/>
          <w:szCs w:val="28"/>
        </w:rPr>
        <w:t>SG</w:t>
      </w:r>
      <w:r>
        <w:rPr>
          <w:rFonts w:ascii="Century Gothic" w:hAnsi="Century Gothic"/>
          <w:sz w:val="28"/>
          <w:szCs w:val="28"/>
        </w:rPr>
        <w:t>H2</w:t>
      </w:r>
      <w:r w:rsidR="008B1871">
        <w:rPr>
          <w:rFonts w:ascii="Century Gothic" w:hAnsi="Century Gothic"/>
          <w:sz w:val="28"/>
          <w:szCs w:val="28"/>
        </w:rPr>
        <w:t>, Nova 4 H2</w:t>
      </w:r>
      <w:r>
        <w:rPr>
          <w:rFonts w:ascii="Century Gothic" w:hAnsi="Century Gothic"/>
          <w:sz w:val="28"/>
          <w:szCs w:val="28"/>
        </w:rPr>
        <w:t>)</w:t>
      </w:r>
    </w:p>
    <w:p w:rsidR="00361565" w:rsidRDefault="00361565" w:rsidP="00BA5BEF">
      <w:pPr>
        <w:pStyle w:val="Default"/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Magneten (</w:t>
      </w:r>
      <w:r w:rsidR="008B1871">
        <w:rPr>
          <w:rFonts w:ascii="Century Gothic" w:hAnsi="Century Gothic"/>
          <w:sz w:val="28"/>
          <w:szCs w:val="28"/>
        </w:rPr>
        <w:t xml:space="preserve">SG </w:t>
      </w:r>
      <w:r>
        <w:rPr>
          <w:rFonts w:ascii="Century Gothic" w:hAnsi="Century Gothic"/>
          <w:sz w:val="28"/>
          <w:szCs w:val="28"/>
        </w:rPr>
        <w:t>H3)</w:t>
      </w:r>
    </w:p>
    <w:p w:rsidR="00BA5BEF" w:rsidRDefault="00BA5BEF" w:rsidP="00BA5BEF">
      <w:pPr>
        <w:pStyle w:val="Default"/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Verbranden en verwarmen (</w:t>
      </w:r>
      <w:r w:rsidR="008B1871">
        <w:rPr>
          <w:rFonts w:ascii="Century Gothic" w:hAnsi="Century Gothic"/>
          <w:sz w:val="28"/>
          <w:szCs w:val="28"/>
        </w:rPr>
        <w:t xml:space="preserve">SG </w:t>
      </w:r>
      <w:r>
        <w:rPr>
          <w:rFonts w:ascii="Century Gothic" w:hAnsi="Century Gothic"/>
          <w:sz w:val="28"/>
          <w:szCs w:val="28"/>
        </w:rPr>
        <w:t>H4</w:t>
      </w:r>
      <w:r w:rsidR="008B1871">
        <w:rPr>
          <w:rFonts w:ascii="Century Gothic" w:hAnsi="Century Gothic"/>
          <w:sz w:val="28"/>
          <w:szCs w:val="28"/>
        </w:rPr>
        <w:t>, Nova 3-4 H2</w:t>
      </w:r>
      <w:r>
        <w:rPr>
          <w:rFonts w:ascii="Century Gothic" w:hAnsi="Century Gothic"/>
          <w:sz w:val="28"/>
          <w:szCs w:val="28"/>
        </w:rPr>
        <w:t>)</w:t>
      </w:r>
    </w:p>
    <w:p w:rsidR="00BA5BEF" w:rsidRDefault="00BA5BEF" w:rsidP="00BA5BEF">
      <w:pPr>
        <w:pStyle w:val="Default"/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Geluid (</w:t>
      </w:r>
      <w:r w:rsidR="008B1871">
        <w:rPr>
          <w:rFonts w:ascii="Century Gothic" w:hAnsi="Century Gothic"/>
          <w:sz w:val="28"/>
          <w:szCs w:val="28"/>
        </w:rPr>
        <w:t xml:space="preserve">SG </w:t>
      </w:r>
      <w:r>
        <w:rPr>
          <w:rFonts w:ascii="Century Gothic" w:hAnsi="Century Gothic"/>
          <w:sz w:val="28"/>
          <w:szCs w:val="28"/>
        </w:rPr>
        <w:t>H6</w:t>
      </w:r>
      <w:r w:rsidR="008B1871">
        <w:rPr>
          <w:rFonts w:ascii="Century Gothic" w:hAnsi="Century Gothic"/>
          <w:sz w:val="28"/>
          <w:szCs w:val="28"/>
        </w:rPr>
        <w:t>, Nova 3-4 H6</w:t>
      </w:r>
      <w:r>
        <w:rPr>
          <w:rFonts w:ascii="Century Gothic" w:hAnsi="Century Gothic"/>
          <w:sz w:val="28"/>
          <w:szCs w:val="28"/>
        </w:rPr>
        <w:t>)</w:t>
      </w:r>
    </w:p>
    <w:p w:rsidR="00BA5BEF" w:rsidRDefault="00BA5BEF" w:rsidP="00BA5BEF">
      <w:pPr>
        <w:pStyle w:val="Default"/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Kracht en veiligheid (</w:t>
      </w:r>
      <w:r w:rsidR="008B1871">
        <w:rPr>
          <w:rFonts w:ascii="Century Gothic" w:hAnsi="Century Gothic"/>
          <w:sz w:val="28"/>
          <w:szCs w:val="28"/>
        </w:rPr>
        <w:t xml:space="preserve">SG </w:t>
      </w:r>
      <w:r>
        <w:rPr>
          <w:rFonts w:ascii="Century Gothic" w:hAnsi="Century Gothic"/>
          <w:sz w:val="28"/>
          <w:szCs w:val="28"/>
        </w:rPr>
        <w:t>H7</w:t>
      </w:r>
      <w:r w:rsidR="008B1871">
        <w:rPr>
          <w:rFonts w:ascii="Century Gothic" w:hAnsi="Century Gothic"/>
          <w:sz w:val="28"/>
          <w:szCs w:val="28"/>
        </w:rPr>
        <w:t>, Nova 4 H4</w:t>
      </w:r>
      <w:r>
        <w:rPr>
          <w:rFonts w:ascii="Century Gothic" w:hAnsi="Century Gothic"/>
          <w:sz w:val="28"/>
          <w:szCs w:val="28"/>
        </w:rPr>
        <w:t>)</w:t>
      </w:r>
    </w:p>
    <w:p w:rsidR="00BA5BEF" w:rsidRDefault="00BA5BEF" w:rsidP="00BA5BEF">
      <w:pPr>
        <w:pStyle w:val="Default"/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Veiligheid in het verkeer (</w:t>
      </w:r>
      <w:r w:rsidR="008B1871">
        <w:rPr>
          <w:rFonts w:ascii="Century Gothic" w:hAnsi="Century Gothic"/>
          <w:sz w:val="28"/>
          <w:szCs w:val="28"/>
        </w:rPr>
        <w:t xml:space="preserve">SG </w:t>
      </w:r>
      <w:r>
        <w:rPr>
          <w:rFonts w:ascii="Century Gothic" w:hAnsi="Century Gothic"/>
          <w:sz w:val="28"/>
          <w:szCs w:val="28"/>
        </w:rPr>
        <w:t>H10</w:t>
      </w:r>
      <w:r w:rsidR="008B1871">
        <w:rPr>
          <w:rFonts w:ascii="Century Gothic" w:hAnsi="Century Gothic"/>
          <w:sz w:val="28"/>
          <w:szCs w:val="28"/>
        </w:rPr>
        <w:t>, Nova 4 H5</w:t>
      </w:r>
      <w:r>
        <w:rPr>
          <w:rFonts w:ascii="Century Gothic" w:hAnsi="Century Gothic"/>
          <w:sz w:val="28"/>
          <w:szCs w:val="28"/>
        </w:rPr>
        <w:t>)</w:t>
      </w:r>
    </w:p>
    <w:p w:rsidR="00BA5BEF" w:rsidRDefault="00BA5BEF" w:rsidP="00BA5BEF">
      <w:pPr>
        <w:pStyle w:val="Default"/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Constructies (</w:t>
      </w:r>
      <w:r w:rsidR="008B1871">
        <w:rPr>
          <w:rFonts w:ascii="Century Gothic" w:hAnsi="Century Gothic"/>
          <w:sz w:val="28"/>
          <w:szCs w:val="28"/>
        </w:rPr>
        <w:t xml:space="preserve">SG </w:t>
      </w:r>
      <w:r>
        <w:rPr>
          <w:rFonts w:ascii="Century Gothic" w:hAnsi="Century Gothic"/>
          <w:sz w:val="28"/>
          <w:szCs w:val="28"/>
        </w:rPr>
        <w:t>H11</w:t>
      </w:r>
      <w:r w:rsidR="008B1871">
        <w:rPr>
          <w:rFonts w:ascii="Century Gothic" w:hAnsi="Century Gothic"/>
          <w:sz w:val="28"/>
          <w:szCs w:val="28"/>
        </w:rPr>
        <w:t xml:space="preserve">, Nova 4 H1 </w:t>
      </w:r>
      <w:r>
        <w:rPr>
          <w:rFonts w:ascii="Century Gothic" w:hAnsi="Century Gothic"/>
          <w:sz w:val="28"/>
          <w:szCs w:val="28"/>
        </w:rPr>
        <w:t>)</w:t>
      </w:r>
    </w:p>
    <w:p w:rsidR="00BA5BEF" w:rsidRDefault="00BA5BEF" w:rsidP="00BA5BEF">
      <w:pPr>
        <w:pStyle w:val="Default"/>
        <w:rPr>
          <w:rFonts w:ascii="Century Gothic" w:hAnsi="Century Gothic"/>
          <w:sz w:val="28"/>
          <w:szCs w:val="28"/>
        </w:rPr>
      </w:pPr>
    </w:p>
    <w:p w:rsidR="00BA5BEF" w:rsidRDefault="00BA5BEF" w:rsidP="00BA5BEF">
      <w:pPr>
        <w:pStyle w:val="Default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>Commissie examen:</w:t>
      </w:r>
    </w:p>
    <w:p w:rsidR="00BA5BEF" w:rsidRDefault="00BA5BEF" w:rsidP="00BA5BEF">
      <w:pPr>
        <w:pStyle w:val="Default"/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Leervaardigheden o.a. gebruik brander en namen gereedschappen (</w:t>
      </w:r>
      <w:r w:rsidR="008B1871">
        <w:rPr>
          <w:rFonts w:ascii="Century Gothic" w:hAnsi="Century Gothic"/>
          <w:sz w:val="28"/>
          <w:szCs w:val="28"/>
        </w:rPr>
        <w:t xml:space="preserve">SG </w:t>
      </w:r>
      <w:r>
        <w:rPr>
          <w:rFonts w:ascii="Century Gothic" w:hAnsi="Century Gothic"/>
          <w:sz w:val="28"/>
          <w:szCs w:val="28"/>
        </w:rPr>
        <w:t>H1 en aantekeningen Karin L)</w:t>
      </w:r>
    </w:p>
    <w:p w:rsidR="00BA5BEF" w:rsidRDefault="00BA5BEF" w:rsidP="00BA5BEF">
      <w:pPr>
        <w:pStyle w:val="Default"/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Stoffen en materialen in huis </w:t>
      </w:r>
      <w:r w:rsidR="008B1871">
        <w:rPr>
          <w:rFonts w:ascii="Century Gothic" w:hAnsi="Century Gothic"/>
          <w:sz w:val="28"/>
          <w:szCs w:val="28"/>
        </w:rPr>
        <w:t>(Nova 3-4 H4+5)</w:t>
      </w:r>
    </w:p>
    <w:p w:rsidR="00BA5BEF" w:rsidRDefault="00BA5BEF" w:rsidP="00BA5BEF">
      <w:pPr>
        <w:pStyle w:val="Default"/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Elektrische energie in huis </w:t>
      </w:r>
      <w:r w:rsidR="008B1871">
        <w:rPr>
          <w:rFonts w:ascii="Century Gothic" w:hAnsi="Century Gothic"/>
          <w:sz w:val="28"/>
          <w:szCs w:val="28"/>
        </w:rPr>
        <w:t>(SGH2, Nova 4 H2)</w:t>
      </w:r>
    </w:p>
    <w:p w:rsidR="00361565" w:rsidRDefault="008B1871" w:rsidP="00BA5BEF">
      <w:pPr>
        <w:pStyle w:val="Default"/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Magneten </w:t>
      </w:r>
      <w:r>
        <w:rPr>
          <w:rFonts w:ascii="Century Gothic" w:hAnsi="Century Gothic"/>
          <w:sz w:val="28"/>
          <w:szCs w:val="28"/>
        </w:rPr>
        <w:t>(SG H3)</w:t>
      </w:r>
    </w:p>
    <w:p w:rsidR="00BA5BEF" w:rsidRDefault="00BA5BEF" w:rsidP="00BA5BEF">
      <w:pPr>
        <w:pStyle w:val="Default"/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Verbranden en verwarmen </w:t>
      </w:r>
      <w:r w:rsidR="008B1871">
        <w:rPr>
          <w:rFonts w:ascii="Century Gothic" w:hAnsi="Century Gothic"/>
          <w:sz w:val="28"/>
          <w:szCs w:val="28"/>
        </w:rPr>
        <w:t>(SG H4, Nova 3-4 H2)</w:t>
      </w:r>
    </w:p>
    <w:p w:rsidR="00BA5BEF" w:rsidRDefault="00BA5BEF" w:rsidP="00BA5BEF">
      <w:pPr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Licht en beeld (</w:t>
      </w:r>
      <w:r w:rsidR="008B1871">
        <w:rPr>
          <w:rFonts w:ascii="Century Gothic" w:hAnsi="Century Gothic"/>
          <w:sz w:val="28"/>
          <w:szCs w:val="28"/>
        </w:rPr>
        <w:t xml:space="preserve">SG </w:t>
      </w:r>
      <w:r>
        <w:rPr>
          <w:rFonts w:ascii="Century Gothic" w:hAnsi="Century Gothic"/>
          <w:sz w:val="28"/>
          <w:szCs w:val="28"/>
        </w:rPr>
        <w:t>H5</w:t>
      </w:r>
      <w:r w:rsidR="008B1871">
        <w:rPr>
          <w:rFonts w:ascii="Century Gothic" w:hAnsi="Century Gothic"/>
          <w:sz w:val="28"/>
          <w:szCs w:val="28"/>
        </w:rPr>
        <w:t>, Nova 3-4 H1</w:t>
      </w:r>
      <w:r>
        <w:rPr>
          <w:rFonts w:ascii="Century Gothic" w:hAnsi="Century Gothic"/>
          <w:sz w:val="28"/>
          <w:szCs w:val="28"/>
        </w:rPr>
        <w:t>)</w:t>
      </w:r>
    </w:p>
    <w:p w:rsidR="00BA5BEF" w:rsidRDefault="00BA5BEF" w:rsidP="00BA5BEF">
      <w:pPr>
        <w:pStyle w:val="Default"/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Geluid </w:t>
      </w:r>
      <w:r w:rsidR="008B1871">
        <w:rPr>
          <w:rFonts w:ascii="Century Gothic" w:hAnsi="Century Gothic"/>
          <w:sz w:val="28"/>
          <w:szCs w:val="28"/>
        </w:rPr>
        <w:t>(SG H6, Nova 3-4 H6)</w:t>
      </w:r>
    </w:p>
    <w:p w:rsidR="008B1871" w:rsidRDefault="00BA5BEF" w:rsidP="00BA5BEF">
      <w:pPr>
        <w:pStyle w:val="Default"/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 w:rsidRPr="008B1871">
        <w:rPr>
          <w:rFonts w:ascii="Century Gothic" w:hAnsi="Century Gothic"/>
          <w:sz w:val="28"/>
          <w:szCs w:val="28"/>
        </w:rPr>
        <w:t xml:space="preserve">Kracht en veiligheid </w:t>
      </w:r>
      <w:r w:rsidR="008B1871">
        <w:rPr>
          <w:rFonts w:ascii="Century Gothic" w:hAnsi="Century Gothic"/>
          <w:sz w:val="28"/>
          <w:szCs w:val="28"/>
        </w:rPr>
        <w:t>(SG H7, Nova 4 H4)</w:t>
      </w:r>
    </w:p>
    <w:p w:rsidR="00BA5BEF" w:rsidRPr="008B1871" w:rsidRDefault="00BA5BEF" w:rsidP="00BA5BEF">
      <w:pPr>
        <w:pStyle w:val="Default"/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 w:rsidRPr="008B1871">
        <w:rPr>
          <w:rFonts w:ascii="Century Gothic" w:hAnsi="Century Gothic"/>
          <w:sz w:val="28"/>
          <w:szCs w:val="28"/>
        </w:rPr>
        <w:t>Bouw van de materie (</w:t>
      </w:r>
      <w:r w:rsidR="008B1871">
        <w:rPr>
          <w:rFonts w:ascii="Century Gothic" w:hAnsi="Century Gothic"/>
          <w:sz w:val="28"/>
          <w:szCs w:val="28"/>
        </w:rPr>
        <w:t xml:space="preserve">SG </w:t>
      </w:r>
      <w:r w:rsidRPr="008B1871">
        <w:rPr>
          <w:rFonts w:ascii="Century Gothic" w:hAnsi="Century Gothic"/>
          <w:sz w:val="28"/>
          <w:szCs w:val="28"/>
        </w:rPr>
        <w:t>H8</w:t>
      </w:r>
      <w:r w:rsidR="008B1871">
        <w:rPr>
          <w:rFonts w:ascii="Century Gothic" w:hAnsi="Century Gothic"/>
          <w:sz w:val="28"/>
          <w:szCs w:val="28"/>
        </w:rPr>
        <w:t>, Nova 3-4 H7</w:t>
      </w:r>
      <w:r w:rsidRPr="008B1871">
        <w:rPr>
          <w:rFonts w:ascii="Century Gothic" w:hAnsi="Century Gothic"/>
          <w:sz w:val="28"/>
          <w:szCs w:val="28"/>
        </w:rPr>
        <w:t>)</w:t>
      </w:r>
    </w:p>
    <w:p w:rsidR="00BA5BEF" w:rsidRDefault="00BA5BEF" w:rsidP="00BA5BEF">
      <w:pPr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Straling en stralingsbescherming (</w:t>
      </w:r>
      <w:r w:rsidR="008B1871">
        <w:rPr>
          <w:rFonts w:ascii="Century Gothic" w:hAnsi="Century Gothic"/>
          <w:sz w:val="28"/>
          <w:szCs w:val="28"/>
        </w:rPr>
        <w:t xml:space="preserve">SG </w:t>
      </w:r>
      <w:r>
        <w:rPr>
          <w:rFonts w:ascii="Century Gothic" w:hAnsi="Century Gothic"/>
          <w:sz w:val="28"/>
          <w:szCs w:val="28"/>
        </w:rPr>
        <w:t>H8)</w:t>
      </w:r>
    </w:p>
    <w:p w:rsidR="00BA5BEF" w:rsidRDefault="00BA5BEF" w:rsidP="00BA5BEF">
      <w:pPr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Het weer (</w:t>
      </w:r>
      <w:r w:rsidR="008B1871">
        <w:rPr>
          <w:rFonts w:ascii="Century Gothic" w:hAnsi="Century Gothic"/>
          <w:sz w:val="28"/>
          <w:szCs w:val="28"/>
        </w:rPr>
        <w:t xml:space="preserve">SG </w:t>
      </w:r>
      <w:bookmarkStart w:id="0" w:name="_GoBack"/>
      <w:bookmarkEnd w:id="0"/>
      <w:r>
        <w:rPr>
          <w:rFonts w:ascii="Century Gothic" w:hAnsi="Century Gothic"/>
          <w:sz w:val="28"/>
          <w:szCs w:val="28"/>
        </w:rPr>
        <w:t>H9)</w:t>
      </w:r>
    </w:p>
    <w:p w:rsidR="00BA5BEF" w:rsidRDefault="00BA5BEF" w:rsidP="00BA5BEF">
      <w:pPr>
        <w:pStyle w:val="Default"/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Veiligheid in het verkeer </w:t>
      </w:r>
      <w:r w:rsidR="008B1871">
        <w:rPr>
          <w:rFonts w:ascii="Century Gothic" w:hAnsi="Century Gothic"/>
          <w:sz w:val="28"/>
          <w:szCs w:val="28"/>
        </w:rPr>
        <w:t>(SG H10, Nova 4 H5)</w:t>
      </w:r>
    </w:p>
    <w:p w:rsidR="00BA5BEF" w:rsidRPr="009D38EE" w:rsidRDefault="00BA5BEF" w:rsidP="00BA5BEF">
      <w:pPr>
        <w:pStyle w:val="Default"/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Constructies </w:t>
      </w:r>
      <w:r w:rsidR="008B1871">
        <w:rPr>
          <w:rFonts w:ascii="Century Gothic" w:hAnsi="Century Gothic"/>
          <w:sz w:val="28"/>
          <w:szCs w:val="28"/>
        </w:rPr>
        <w:t>(SG H11, Nova 4 H1 )</w:t>
      </w:r>
    </w:p>
    <w:p w:rsidR="00BA5BEF" w:rsidRPr="00BA5BEF" w:rsidRDefault="00BA5BEF" w:rsidP="00BA5BEF">
      <w:pPr>
        <w:pStyle w:val="Default"/>
        <w:rPr>
          <w:rFonts w:ascii="Century Gothic" w:hAnsi="Century Gothic"/>
          <w:sz w:val="28"/>
          <w:szCs w:val="28"/>
        </w:rPr>
      </w:pPr>
    </w:p>
    <w:p w:rsidR="00BA5BEF" w:rsidRPr="00BA5BEF" w:rsidRDefault="00BA5BEF" w:rsidP="009F4926">
      <w:pPr>
        <w:autoSpaceDE w:val="0"/>
        <w:autoSpaceDN w:val="0"/>
        <w:adjustRightInd w:val="0"/>
        <w:rPr>
          <w:rFonts w:ascii="Century Gothic" w:hAnsi="Century Gothic"/>
          <w:b/>
          <w:sz w:val="28"/>
          <w:szCs w:val="28"/>
          <w:u w:val="single"/>
        </w:rPr>
      </w:pPr>
    </w:p>
    <w:p w:rsidR="0057507B" w:rsidRPr="00235FDF" w:rsidRDefault="0057507B" w:rsidP="009F4926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:rsidR="000A7102" w:rsidRDefault="000A7102" w:rsidP="009F4926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:rsidR="000A7102" w:rsidRDefault="000A7102" w:rsidP="009F4926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:rsidR="000A7102" w:rsidRDefault="000A7102" w:rsidP="009F4926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:rsidR="000A7102" w:rsidRDefault="000A7102" w:rsidP="009F4926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sectPr w:rsidR="000A7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A5EA8B"/>
    <w:multiLevelType w:val="hybridMultilevel"/>
    <w:tmpl w:val="A3C5D5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061B8C"/>
    <w:multiLevelType w:val="hybridMultilevel"/>
    <w:tmpl w:val="ED161D7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D1864"/>
    <w:multiLevelType w:val="hybridMultilevel"/>
    <w:tmpl w:val="F7563008"/>
    <w:lvl w:ilvl="0" w:tplc="08DC1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3D2B74"/>
    <w:multiLevelType w:val="hybridMultilevel"/>
    <w:tmpl w:val="52C6D992"/>
    <w:lvl w:ilvl="0" w:tplc="08DC1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6486E"/>
    <w:multiLevelType w:val="hybridMultilevel"/>
    <w:tmpl w:val="57B09142"/>
    <w:lvl w:ilvl="0" w:tplc="08DC1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E335D2"/>
    <w:multiLevelType w:val="hybridMultilevel"/>
    <w:tmpl w:val="13BA3A60"/>
    <w:lvl w:ilvl="0" w:tplc="08DC1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81210C"/>
    <w:multiLevelType w:val="hybridMultilevel"/>
    <w:tmpl w:val="F12E175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2E6806"/>
    <w:multiLevelType w:val="hybridMultilevel"/>
    <w:tmpl w:val="F978F6F8"/>
    <w:lvl w:ilvl="0" w:tplc="08DC1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FF7EF9"/>
    <w:multiLevelType w:val="hybridMultilevel"/>
    <w:tmpl w:val="D8BAF3D8"/>
    <w:lvl w:ilvl="0" w:tplc="08DC1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7153D4"/>
    <w:multiLevelType w:val="hybridMultilevel"/>
    <w:tmpl w:val="4EDCA00A"/>
    <w:lvl w:ilvl="0" w:tplc="08DC1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2802FF"/>
    <w:multiLevelType w:val="hybridMultilevel"/>
    <w:tmpl w:val="33E41FAC"/>
    <w:lvl w:ilvl="0" w:tplc="0413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4DC84841"/>
    <w:multiLevelType w:val="hybridMultilevel"/>
    <w:tmpl w:val="62EC51E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954F4A"/>
    <w:multiLevelType w:val="hybridMultilevel"/>
    <w:tmpl w:val="3F96EAA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8F2428"/>
    <w:multiLevelType w:val="hybridMultilevel"/>
    <w:tmpl w:val="778811FC"/>
    <w:lvl w:ilvl="0" w:tplc="08DC1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2"/>
  </w:num>
  <w:num w:numId="7">
    <w:abstractNumId w:val="13"/>
  </w:num>
  <w:num w:numId="8">
    <w:abstractNumId w:val="7"/>
  </w:num>
  <w:num w:numId="9">
    <w:abstractNumId w:val="5"/>
  </w:num>
  <w:num w:numId="10">
    <w:abstractNumId w:val="1"/>
  </w:num>
  <w:num w:numId="11">
    <w:abstractNumId w:val="6"/>
  </w:num>
  <w:num w:numId="12">
    <w:abstractNumId w:val="0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26"/>
    <w:rsid w:val="000A7102"/>
    <w:rsid w:val="000B6452"/>
    <w:rsid w:val="00235FDF"/>
    <w:rsid w:val="00361565"/>
    <w:rsid w:val="003D7835"/>
    <w:rsid w:val="003F275B"/>
    <w:rsid w:val="004B3C6E"/>
    <w:rsid w:val="0057507B"/>
    <w:rsid w:val="00611D0B"/>
    <w:rsid w:val="0067544E"/>
    <w:rsid w:val="00746700"/>
    <w:rsid w:val="00773347"/>
    <w:rsid w:val="00790800"/>
    <w:rsid w:val="008B1871"/>
    <w:rsid w:val="008C5A24"/>
    <w:rsid w:val="00900215"/>
    <w:rsid w:val="009D38EE"/>
    <w:rsid w:val="009F4926"/>
    <w:rsid w:val="00A65EAF"/>
    <w:rsid w:val="00AE2EEC"/>
    <w:rsid w:val="00B67F80"/>
    <w:rsid w:val="00BA5BEF"/>
    <w:rsid w:val="00D25FF7"/>
    <w:rsid w:val="00D83B89"/>
    <w:rsid w:val="00E5731A"/>
    <w:rsid w:val="00E7384C"/>
    <w:rsid w:val="00F7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738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738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6EF667EF</Template>
  <TotalTime>9</TotalTime>
  <Pages>2</Pages>
  <Words>275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Staatsexamen wiskunde</vt:lpstr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Staatsexamen wiskunde</dc:title>
  <dc:subject/>
  <dc:creator>karinjanssens</dc:creator>
  <cp:keywords/>
  <dc:description/>
  <cp:lastModifiedBy>Karin Bruggen</cp:lastModifiedBy>
  <cp:revision>3</cp:revision>
  <cp:lastPrinted>2008-03-26T13:16:00Z</cp:lastPrinted>
  <dcterms:created xsi:type="dcterms:W3CDTF">2014-02-11T12:54:00Z</dcterms:created>
  <dcterms:modified xsi:type="dcterms:W3CDTF">2014-02-18T14:07:00Z</dcterms:modified>
</cp:coreProperties>
</file>