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00" w:rsidRDefault="005672D8" w:rsidP="00DE73B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Overzicht zelfstandig werken week </w:t>
      </w:r>
      <w:r w:rsidR="00DE73BB">
        <w:rPr>
          <w:rFonts w:ascii="Century Gothic" w:hAnsi="Century Gothic"/>
          <w:b/>
        </w:rPr>
        <w:t>3</w:t>
      </w:r>
      <w:r w:rsidR="005840F4">
        <w:rPr>
          <w:rFonts w:ascii="Century Gothic" w:hAnsi="Century Gothic"/>
          <w:b/>
        </w:rPr>
        <w:t>7</w:t>
      </w:r>
    </w:p>
    <w:p w:rsidR="00605574" w:rsidRDefault="00605574">
      <w:pPr>
        <w:rPr>
          <w:rFonts w:ascii="Century Gothic" w:hAnsi="Century Gothic"/>
          <w:b/>
        </w:rPr>
      </w:pPr>
    </w:p>
    <w:p w:rsidR="00605574" w:rsidRDefault="0060557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Naam: ____________________________________________________</w:t>
      </w:r>
    </w:p>
    <w:p w:rsidR="005672D8" w:rsidRDefault="005672D8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4368"/>
        <w:gridCol w:w="567"/>
        <w:gridCol w:w="567"/>
        <w:gridCol w:w="1523"/>
      </w:tblGrid>
      <w:tr w:rsidR="001A384C" w:rsidRPr="00011B08" w:rsidTr="001A384C">
        <w:trPr>
          <w:cantSplit/>
          <w:trHeight w:val="1645"/>
        </w:trPr>
        <w:tc>
          <w:tcPr>
            <w:tcW w:w="2261" w:type="dxa"/>
            <w:tcBorders>
              <w:bottom w:val="single" w:sz="4" w:space="0" w:color="auto"/>
            </w:tcBorders>
            <w:shd w:val="clear" w:color="auto" w:fill="E0E0E0"/>
          </w:tcPr>
          <w:p w:rsidR="001A384C" w:rsidRPr="00011B08" w:rsidRDefault="001A384C">
            <w:pPr>
              <w:rPr>
                <w:rFonts w:ascii="Century Gothic" w:hAnsi="Century Gothic"/>
                <w:b/>
              </w:rPr>
            </w:pPr>
            <w:r w:rsidRPr="00011B08">
              <w:rPr>
                <w:rFonts w:ascii="Century Gothic" w:hAnsi="Century Gothic"/>
                <w:b/>
              </w:rPr>
              <w:t>Vak</w:t>
            </w:r>
          </w:p>
        </w:tc>
        <w:tc>
          <w:tcPr>
            <w:tcW w:w="4368" w:type="dxa"/>
            <w:tcBorders>
              <w:bottom w:val="single" w:sz="4" w:space="0" w:color="auto"/>
            </w:tcBorders>
            <w:shd w:val="clear" w:color="auto" w:fill="E0E0E0"/>
          </w:tcPr>
          <w:p w:rsidR="001A384C" w:rsidRPr="00011B08" w:rsidRDefault="001A384C">
            <w:pPr>
              <w:rPr>
                <w:rFonts w:ascii="Century Gothic" w:hAnsi="Century Gothic"/>
                <w:b/>
              </w:rPr>
            </w:pPr>
            <w:r w:rsidRPr="00011B08">
              <w:rPr>
                <w:rFonts w:ascii="Century Gothic" w:hAnsi="Century Gothic"/>
                <w:b/>
              </w:rPr>
              <w:t>Opdracht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1A384C" w:rsidRPr="00011B08" w:rsidRDefault="001A384C" w:rsidP="001A384C">
            <w:pPr>
              <w:ind w:left="113" w:right="11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Gemaakt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0E0E0"/>
            <w:textDirection w:val="btLr"/>
          </w:tcPr>
          <w:p w:rsidR="001A384C" w:rsidRPr="00011B08" w:rsidRDefault="001A384C" w:rsidP="001A384C">
            <w:pPr>
              <w:ind w:left="113" w:right="113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nagekeken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shd w:val="clear" w:color="auto" w:fill="E0E0E0"/>
          </w:tcPr>
          <w:p w:rsidR="001A384C" w:rsidRPr="00011B08" w:rsidRDefault="001A384C">
            <w:pPr>
              <w:rPr>
                <w:rFonts w:ascii="Century Gothic" w:hAnsi="Century Gothic"/>
                <w:b/>
              </w:rPr>
            </w:pPr>
            <w:r w:rsidRPr="00011B08">
              <w:rPr>
                <w:rFonts w:ascii="Century Gothic" w:hAnsi="Century Gothic"/>
                <w:b/>
              </w:rPr>
              <w:t>Paraaf juf</w:t>
            </w:r>
          </w:p>
        </w:tc>
      </w:tr>
      <w:tr w:rsidR="001A384C" w:rsidRPr="00011B08" w:rsidTr="001A384C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84C" w:rsidRPr="001A384C" w:rsidRDefault="001A384C">
            <w:pPr>
              <w:rPr>
                <w:rFonts w:ascii="Century Gothic" w:hAnsi="Century Gothic"/>
              </w:rPr>
            </w:pPr>
            <w:r w:rsidRPr="001A384C">
              <w:rPr>
                <w:rFonts w:ascii="Century Gothic" w:hAnsi="Century Gothic"/>
              </w:rPr>
              <w:t>Biologie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1A384C" w:rsidRPr="001A384C" w:rsidRDefault="001A384C" w:rsidP="001A384C">
            <w:pPr>
              <w:rPr>
                <w:rFonts w:ascii="Century Gothic" w:hAnsi="Century Gothic"/>
                <w:color w:val="000000"/>
              </w:rPr>
            </w:pPr>
            <w:r w:rsidRPr="001A384C">
              <w:rPr>
                <w:rFonts w:ascii="Century Gothic" w:hAnsi="Century Gothic"/>
                <w:color w:val="000000"/>
              </w:rPr>
              <w:t xml:space="preserve">H1 § 1 </w:t>
            </w:r>
            <w:r w:rsidR="004E3C04">
              <w:rPr>
                <w:rFonts w:ascii="Century Gothic" w:hAnsi="Century Gothic"/>
                <w:color w:val="000000"/>
              </w:rPr>
              <w:t>t/m 3</w:t>
            </w:r>
          </w:p>
          <w:p w:rsidR="001A384C" w:rsidRPr="001A384C" w:rsidRDefault="001A384C" w:rsidP="0092153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67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</w:tr>
      <w:tr w:rsidR="001A384C" w:rsidRPr="00011B08" w:rsidTr="001A384C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84C" w:rsidRPr="001A384C" w:rsidRDefault="001A384C" w:rsidP="00605574">
            <w:pPr>
              <w:rPr>
                <w:rFonts w:ascii="Century Gothic" w:hAnsi="Century Gothic"/>
              </w:rPr>
            </w:pPr>
            <w:r w:rsidRPr="001A384C">
              <w:rPr>
                <w:rFonts w:ascii="Century Gothic" w:hAnsi="Century Gothic"/>
              </w:rPr>
              <w:t>Natuur-/Scheikunde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1A384C" w:rsidRPr="001A384C" w:rsidRDefault="004E3C04" w:rsidP="001A384C">
            <w:pPr>
              <w:rPr>
                <w:rFonts w:ascii="Century Gothic" w:hAnsi="Century Gothic"/>
                <w:color w:val="000000"/>
              </w:rPr>
            </w:pPr>
            <w:r w:rsidRPr="004E3C04">
              <w:rPr>
                <w:rFonts w:ascii="Century Gothic" w:hAnsi="Century Gothic"/>
                <w:b/>
                <w:color w:val="000000"/>
              </w:rPr>
              <w:t>Boek 3-4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="001A384C" w:rsidRPr="001A384C">
              <w:rPr>
                <w:rFonts w:ascii="Century Gothic" w:hAnsi="Century Gothic"/>
                <w:color w:val="000000"/>
              </w:rPr>
              <w:t>H</w:t>
            </w:r>
            <w:r>
              <w:rPr>
                <w:rFonts w:ascii="Century Gothic" w:hAnsi="Century Gothic"/>
                <w:color w:val="000000"/>
              </w:rPr>
              <w:t>5</w:t>
            </w:r>
            <w:r w:rsidR="001A384C" w:rsidRPr="001A384C">
              <w:rPr>
                <w:rFonts w:ascii="Century Gothic" w:hAnsi="Century Gothic"/>
                <w:color w:val="000000"/>
              </w:rPr>
              <w:t xml:space="preserve"> </w:t>
            </w:r>
            <w:r w:rsidR="001A384C" w:rsidRPr="001A384C">
              <w:rPr>
                <w:rFonts w:ascii="Calibri" w:hAnsi="Calibri"/>
                <w:color w:val="000000"/>
              </w:rPr>
              <w:t>§</w:t>
            </w:r>
            <w:r w:rsidR="001A384C" w:rsidRPr="001A384C">
              <w:rPr>
                <w:rFonts w:ascii="Century Gothic" w:hAnsi="Century Gothic"/>
                <w:color w:val="000000"/>
              </w:rPr>
              <w:t xml:space="preserve"> 1</w:t>
            </w:r>
            <w:r w:rsidR="001B5E2D">
              <w:rPr>
                <w:rFonts w:ascii="Century Gothic" w:hAnsi="Century Gothic"/>
                <w:color w:val="000000"/>
              </w:rPr>
              <w:t xml:space="preserve"> en 2</w:t>
            </w:r>
          </w:p>
          <w:p w:rsidR="001A384C" w:rsidRPr="001A384C" w:rsidRDefault="001A384C" w:rsidP="00921533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</w:tr>
      <w:tr w:rsidR="001A384C" w:rsidRPr="00011B08" w:rsidTr="001A384C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84C" w:rsidRPr="001A384C" w:rsidRDefault="001A384C" w:rsidP="00605574">
            <w:pPr>
              <w:rPr>
                <w:rFonts w:ascii="Century Gothic" w:hAnsi="Century Gothic"/>
              </w:rPr>
            </w:pPr>
            <w:r w:rsidRPr="001A384C">
              <w:rPr>
                <w:rFonts w:ascii="Century Gothic" w:hAnsi="Century Gothic"/>
              </w:rPr>
              <w:t>Economie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1A384C" w:rsidRPr="001A384C" w:rsidRDefault="005840F4" w:rsidP="001A384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H1</w:t>
            </w:r>
            <w:r w:rsidR="001A384C" w:rsidRPr="001A384C">
              <w:rPr>
                <w:rFonts w:ascii="Century Gothic" w:hAnsi="Century Gothic"/>
              </w:rPr>
              <w:t xml:space="preserve">  voorkennis en §1</w:t>
            </w:r>
            <w:r>
              <w:rPr>
                <w:rFonts w:ascii="Century Gothic" w:hAnsi="Century Gothic"/>
              </w:rPr>
              <w:t xml:space="preserve"> t/m 3</w:t>
            </w:r>
            <w:r w:rsidR="001A384C" w:rsidRPr="001A384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67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</w:tr>
      <w:tr w:rsidR="001A384C" w:rsidRPr="00011B08" w:rsidTr="001A384C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84C" w:rsidRPr="001A384C" w:rsidRDefault="001A384C">
            <w:pPr>
              <w:rPr>
                <w:rFonts w:ascii="Century Gothic" w:hAnsi="Century Gothic"/>
              </w:rPr>
            </w:pPr>
            <w:r w:rsidRPr="001A384C">
              <w:rPr>
                <w:rFonts w:ascii="Century Gothic" w:hAnsi="Century Gothic"/>
              </w:rPr>
              <w:t>Aardrijkskunde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1A384C" w:rsidRPr="001A384C" w:rsidRDefault="005840F4" w:rsidP="001A384C">
            <w:pPr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Bevolking en ruimte</w:t>
            </w:r>
            <w:r w:rsidR="001A384C" w:rsidRPr="001A384C">
              <w:rPr>
                <w:rFonts w:ascii="Century Gothic" w:hAnsi="Century Gothic"/>
                <w:color w:val="000000"/>
              </w:rPr>
              <w:t xml:space="preserve">: Oriëntatie en </w:t>
            </w:r>
            <w:r w:rsidR="001A384C" w:rsidRPr="001A384C">
              <w:rPr>
                <w:rFonts w:ascii="Calibri" w:hAnsi="Calibri"/>
                <w:color w:val="000000"/>
              </w:rPr>
              <w:t>§</w:t>
            </w:r>
            <w:r w:rsidR="001A384C" w:rsidRPr="001A384C">
              <w:rPr>
                <w:rFonts w:ascii="Century Gothic" w:hAnsi="Century Gothic"/>
                <w:color w:val="000000"/>
              </w:rPr>
              <w:t xml:space="preserve"> 1</w:t>
            </w:r>
            <w:r>
              <w:rPr>
                <w:rFonts w:ascii="Century Gothic" w:hAnsi="Century Gothic"/>
                <w:color w:val="000000"/>
              </w:rPr>
              <w:t>.1</w:t>
            </w:r>
          </w:p>
          <w:p w:rsidR="001A384C" w:rsidRPr="001A384C" w:rsidRDefault="001A384C" w:rsidP="00C26EF5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</w:tcPr>
          <w:p w:rsidR="001A384C" w:rsidRPr="00011B08" w:rsidRDefault="001A384C">
            <w:pPr>
              <w:rPr>
                <w:rFonts w:ascii="Century Gothic" w:hAnsi="Century Gothic"/>
              </w:rPr>
            </w:pPr>
          </w:p>
        </w:tc>
      </w:tr>
      <w:tr w:rsidR="001A384C" w:rsidRPr="00577ED5" w:rsidTr="001A384C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4C" w:rsidRPr="001A384C" w:rsidRDefault="001A384C">
            <w:pPr>
              <w:rPr>
                <w:rFonts w:ascii="Century Gothic" w:hAnsi="Century Gothic"/>
              </w:rPr>
            </w:pPr>
            <w:r w:rsidRPr="001A384C">
              <w:rPr>
                <w:rFonts w:ascii="Century Gothic" w:hAnsi="Century Gothic"/>
              </w:rPr>
              <w:t xml:space="preserve">Geschiedenis 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1A384C" w:rsidRPr="001A384C" w:rsidRDefault="001A384C" w:rsidP="001A384C">
            <w:pPr>
              <w:rPr>
                <w:rFonts w:ascii="Century Gothic" w:hAnsi="Century Gothic"/>
                <w:color w:val="000000"/>
              </w:rPr>
            </w:pPr>
            <w:r w:rsidRPr="001A384C">
              <w:rPr>
                <w:rFonts w:ascii="Century Gothic" w:hAnsi="Century Gothic"/>
                <w:color w:val="000000"/>
              </w:rPr>
              <w:t xml:space="preserve">Module 5: Oriëntatie en </w:t>
            </w:r>
            <w:r w:rsidRPr="001A384C">
              <w:rPr>
                <w:rFonts w:ascii="Calibri" w:hAnsi="Calibri"/>
                <w:color w:val="000000"/>
              </w:rPr>
              <w:t>§</w:t>
            </w:r>
            <w:r w:rsidRPr="001A384C">
              <w:rPr>
                <w:rFonts w:ascii="Century Gothic" w:hAnsi="Century Gothic"/>
                <w:color w:val="000000"/>
              </w:rPr>
              <w:t>1</w:t>
            </w:r>
            <w:r w:rsidR="004E3C04">
              <w:rPr>
                <w:rFonts w:ascii="Century Gothic" w:hAnsi="Century Gothic"/>
                <w:color w:val="000000"/>
              </w:rPr>
              <w:t>t/m 3</w:t>
            </w:r>
          </w:p>
          <w:p w:rsidR="001A384C" w:rsidRPr="001A384C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1A384C" w:rsidRPr="00577ED5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1A384C" w:rsidRPr="00577ED5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</w:tcPr>
          <w:p w:rsidR="001A384C" w:rsidRPr="00577ED5" w:rsidRDefault="001A384C">
            <w:pPr>
              <w:rPr>
                <w:rFonts w:ascii="Century Gothic" w:hAnsi="Century Gothic"/>
              </w:rPr>
            </w:pPr>
          </w:p>
        </w:tc>
      </w:tr>
      <w:tr w:rsidR="001A384C" w:rsidRPr="00011B08" w:rsidTr="001A384C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4C" w:rsidRPr="001A384C" w:rsidRDefault="001A384C">
            <w:pPr>
              <w:rPr>
                <w:rFonts w:ascii="Century Gothic" w:hAnsi="Century Gothic"/>
              </w:rPr>
            </w:pPr>
            <w:r w:rsidRPr="001A384C">
              <w:rPr>
                <w:rFonts w:ascii="Century Gothic" w:hAnsi="Century Gothic"/>
              </w:rPr>
              <w:t>Maatschappijleer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1A384C" w:rsidRPr="001A384C" w:rsidRDefault="001A384C" w:rsidP="00921533">
            <w:pPr>
              <w:rPr>
                <w:rFonts w:ascii="Century Gothic" w:hAnsi="Century Gothic"/>
              </w:rPr>
            </w:pPr>
            <w:r w:rsidRPr="001A384C">
              <w:rPr>
                <w:rFonts w:ascii="Century Gothic" w:hAnsi="Century Gothic"/>
              </w:rPr>
              <w:t>H1 § 1</w:t>
            </w:r>
            <w:r w:rsidR="004E3C04">
              <w:rPr>
                <w:rFonts w:ascii="Century Gothic" w:hAnsi="Century Gothic"/>
              </w:rPr>
              <w:t>en 2</w:t>
            </w:r>
          </w:p>
        </w:tc>
        <w:tc>
          <w:tcPr>
            <w:tcW w:w="567" w:type="dxa"/>
          </w:tcPr>
          <w:p w:rsidR="001A384C" w:rsidRPr="001A384C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1A384C" w:rsidRPr="001A384C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</w:tcPr>
          <w:p w:rsidR="001A384C" w:rsidRPr="001A384C" w:rsidRDefault="001A384C">
            <w:pPr>
              <w:rPr>
                <w:rFonts w:ascii="Century Gothic" w:hAnsi="Century Gothic"/>
              </w:rPr>
            </w:pPr>
          </w:p>
        </w:tc>
      </w:tr>
      <w:tr w:rsidR="001A384C" w:rsidRPr="00011B08" w:rsidTr="001A384C">
        <w:trPr>
          <w:trHeight w:val="567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4C" w:rsidRPr="001A384C" w:rsidRDefault="001A384C">
            <w:pPr>
              <w:rPr>
                <w:rFonts w:ascii="Century Gothic" w:hAnsi="Century Gothic"/>
              </w:rPr>
            </w:pPr>
            <w:r w:rsidRPr="001A384C">
              <w:rPr>
                <w:rFonts w:ascii="Century Gothic" w:hAnsi="Century Gothic"/>
              </w:rPr>
              <w:t>Duits</w:t>
            </w:r>
          </w:p>
        </w:tc>
        <w:tc>
          <w:tcPr>
            <w:tcW w:w="4368" w:type="dxa"/>
            <w:tcBorders>
              <w:left w:val="single" w:sz="4" w:space="0" w:color="auto"/>
            </w:tcBorders>
          </w:tcPr>
          <w:p w:rsidR="001A384C" w:rsidRPr="004E3C04" w:rsidRDefault="001A384C" w:rsidP="00921533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1A384C" w:rsidRPr="004E3C04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567" w:type="dxa"/>
          </w:tcPr>
          <w:p w:rsidR="001A384C" w:rsidRPr="004E3C04" w:rsidRDefault="001A384C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</w:tcPr>
          <w:p w:rsidR="001A384C" w:rsidRPr="004E3C04" w:rsidRDefault="001A384C">
            <w:pPr>
              <w:rPr>
                <w:rFonts w:ascii="Century Gothic" w:hAnsi="Century Gothic"/>
              </w:rPr>
            </w:pPr>
          </w:p>
        </w:tc>
      </w:tr>
    </w:tbl>
    <w:p w:rsidR="00C824BE" w:rsidRPr="004E3C04" w:rsidRDefault="00C824BE">
      <w:pPr>
        <w:rPr>
          <w:rFonts w:ascii="Century Gothic" w:hAnsi="Century Gothic"/>
          <w:b/>
        </w:rPr>
      </w:pPr>
    </w:p>
    <w:p w:rsidR="00C824BE" w:rsidRPr="004E3C04" w:rsidRDefault="00C824BE">
      <w:pPr>
        <w:rPr>
          <w:rFonts w:ascii="Century Gothic" w:hAnsi="Century Gothic"/>
          <w:b/>
        </w:rPr>
      </w:pPr>
    </w:p>
    <w:p w:rsidR="002E73CE" w:rsidRDefault="00EB64A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Werken met een weekplan</w:t>
      </w:r>
    </w:p>
    <w:p w:rsidR="005B50A5" w:rsidRDefault="005B50A5">
      <w:pPr>
        <w:rPr>
          <w:rFonts w:ascii="Century Gothic" w:hAnsi="Century Gothic"/>
          <w:b/>
        </w:rPr>
      </w:pPr>
    </w:p>
    <w:p w:rsidR="005B50A5" w:rsidRDefault="005B50A5">
      <w:pPr>
        <w:rPr>
          <w:rFonts w:ascii="Century Gothic" w:hAnsi="Century Gothic"/>
          <w:b/>
        </w:rPr>
      </w:pPr>
    </w:p>
    <w:p w:rsidR="00EB64A7" w:rsidRDefault="00EB64A7" w:rsidP="005B50A5">
      <w:pPr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Kies een vak waar je aan gaat werken.</w:t>
      </w:r>
    </w:p>
    <w:p w:rsidR="00EB64A7" w:rsidRDefault="00EB64A7" w:rsidP="005B50A5">
      <w:pPr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Heb je een vak af, laat het aan de leerkracht zien.</w:t>
      </w:r>
    </w:p>
    <w:p w:rsidR="00EB64A7" w:rsidRDefault="00EB64A7" w:rsidP="005B50A5">
      <w:pPr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Vraag het antwoordenboek en kijk je werk na.</w:t>
      </w:r>
    </w:p>
    <w:p w:rsidR="00EB64A7" w:rsidRDefault="00EB64A7" w:rsidP="005B50A5">
      <w:pPr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Laat het vak aftekenen door de leerkracht.</w:t>
      </w:r>
    </w:p>
    <w:p w:rsidR="00EB64A7" w:rsidRDefault="00EB64A7" w:rsidP="005B50A5">
      <w:pPr>
        <w:numPr>
          <w:ilvl w:val="0"/>
          <w:numId w:val="1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Zijn al je vakken afgetekend? Lever de weektaak in bij je leerkracht. </w:t>
      </w:r>
    </w:p>
    <w:p w:rsidR="00EB3B8D" w:rsidRDefault="00EB3B8D" w:rsidP="00EB3B8D">
      <w:pPr>
        <w:rPr>
          <w:rFonts w:ascii="Century Gothic" w:hAnsi="Century Gothic"/>
        </w:rPr>
      </w:pPr>
    </w:p>
    <w:p w:rsidR="00EB3B8D" w:rsidRPr="00EB3B8D" w:rsidRDefault="00EB3B8D" w:rsidP="00EB3B8D">
      <w:pPr>
        <w:rPr>
          <w:rFonts w:ascii="Century Gothic" w:hAnsi="Century Gothic"/>
          <w:b/>
          <w:sz w:val="40"/>
          <w:szCs w:val="40"/>
        </w:rPr>
      </w:pPr>
      <w:r w:rsidRPr="00EB3B8D">
        <w:rPr>
          <w:rFonts w:ascii="Century Gothic" w:hAnsi="Century Gothic"/>
          <w:b/>
          <w:sz w:val="40"/>
          <w:szCs w:val="40"/>
          <w:highlight w:val="yellow"/>
        </w:rPr>
        <w:t>Steeds per vak af laten tekenen!!!!!!!!!!!</w:t>
      </w:r>
    </w:p>
    <w:sectPr w:rsidR="00EB3B8D" w:rsidRPr="00EB3B8D" w:rsidSect="00AA32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4963"/>
    <w:multiLevelType w:val="hybridMultilevel"/>
    <w:tmpl w:val="18B07CF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352CC"/>
    <w:multiLevelType w:val="hybridMultilevel"/>
    <w:tmpl w:val="34089B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3A9"/>
    <w:multiLevelType w:val="hybridMultilevel"/>
    <w:tmpl w:val="DDD825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D8"/>
    <w:rsid w:val="0000249F"/>
    <w:rsid w:val="00011B08"/>
    <w:rsid w:val="00012635"/>
    <w:rsid w:val="00017FA6"/>
    <w:rsid w:val="000247C4"/>
    <w:rsid w:val="000523C9"/>
    <w:rsid w:val="000E21B3"/>
    <w:rsid w:val="000F35C1"/>
    <w:rsid w:val="001261A5"/>
    <w:rsid w:val="00162C3B"/>
    <w:rsid w:val="001A384C"/>
    <w:rsid w:val="001B5E2D"/>
    <w:rsid w:val="001B768A"/>
    <w:rsid w:val="001C5259"/>
    <w:rsid w:val="001D5A90"/>
    <w:rsid w:val="001D7A59"/>
    <w:rsid w:val="001F75BD"/>
    <w:rsid w:val="002062B2"/>
    <w:rsid w:val="00215F8E"/>
    <w:rsid w:val="002319AF"/>
    <w:rsid w:val="002375BC"/>
    <w:rsid w:val="00293A3D"/>
    <w:rsid w:val="002E73CE"/>
    <w:rsid w:val="00340D8B"/>
    <w:rsid w:val="00362494"/>
    <w:rsid w:val="003739F6"/>
    <w:rsid w:val="00385FA4"/>
    <w:rsid w:val="003C6CBB"/>
    <w:rsid w:val="003E6B9B"/>
    <w:rsid w:val="003F0F47"/>
    <w:rsid w:val="003F275B"/>
    <w:rsid w:val="004342D4"/>
    <w:rsid w:val="00447173"/>
    <w:rsid w:val="00480913"/>
    <w:rsid w:val="00485B5C"/>
    <w:rsid w:val="004B094C"/>
    <w:rsid w:val="004B25D9"/>
    <w:rsid w:val="004D4126"/>
    <w:rsid w:val="004D5338"/>
    <w:rsid w:val="004E0DD6"/>
    <w:rsid w:val="004E3C04"/>
    <w:rsid w:val="004E7179"/>
    <w:rsid w:val="004F685F"/>
    <w:rsid w:val="00533632"/>
    <w:rsid w:val="005672D8"/>
    <w:rsid w:val="00571DD8"/>
    <w:rsid w:val="00577ED5"/>
    <w:rsid w:val="005840F4"/>
    <w:rsid w:val="005B4113"/>
    <w:rsid w:val="005B50A5"/>
    <w:rsid w:val="00605574"/>
    <w:rsid w:val="00605FF5"/>
    <w:rsid w:val="00631F53"/>
    <w:rsid w:val="006715E8"/>
    <w:rsid w:val="0067544E"/>
    <w:rsid w:val="00682DF6"/>
    <w:rsid w:val="006B404C"/>
    <w:rsid w:val="006C02DA"/>
    <w:rsid w:val="006D155C"/>
    <w:rsid w:val="006D75F7"/>
    <w:rsid w:val="006E531B"/>
    <w:rsid w:val="00702C5D"/>
    <w:rsid w:val="007042A9"/>
    <w:rsid w:val="0073468B"/>
    <w:rsid w:val="00746700"/>
    <w:rsid w:val="00753726"/>
    <w:rsid w:val="007762B0"/>
    <w:rsid w:val="007B3583"/>
    <w:rsid w:val="007D4BC6"/>
    <w:rsid w:val="007E4FD4"/>
    <w:rsid w:val="00822075"/>
    <w:rsid w:val="0089740E"/>
    <w:rsid w:val="008C30F5"/>
    <w:rsid w:val="008D35CA"/>
    <w:rsid w:val="008F2FDA"/>
    <w:rsid w:val="008F7D70"/>
    <w:rsid w:val="00900215"/>
    <w:rsid w:val="00921533"/>
    <w:rsid w:val="009333B4"/>
    <w:rsid w:val="009442A7"/>
    <w:rsid w:val="009E4B65"/>
    <w:rsid w:val="00A262B8"/>
    <w:rsid w:val="00A66FE7"/>
    <w:rsid w:val="00A719D2"/>
    <w:rsid w:val="00A90E31"/>
    <w:rsid w:val="00AA32D7"/>
    <w:rsid w:val="00AD432D"/>
    <w:rsid w:val="00B3701F"/>
    <w:rsid w:val="00B624C3"/>
    <w:rsid w:val="00B75C95"/>
    <w:rsid w:val="00B83165"/>
    <w:rsid w:val="00B923CC"/>
    <w:rsid w:val="00BA5BE6"/>
    <w:rsid w:val="00BB402A"/>
    <w:rsid w:val="00BB6C29"/>
    <w:rsid w:val="00BF5CF6"/>
    <w:rsid w:val="00C07C5C"/>
    <w:rsid w:val="00C209C3"/>
    <w:rsid w:val="00C26EF5"/>
    <w:rsid w:val="00C51EE0"/>
    <w:rsid w:val="00C5485C"/>
    <w:rsid w:val="00C63747"/>
    <w:rsid w:val="00C75BFE"/>
    <w:rsid w:val="00C824BE"/>
    <w:rsid w:val="00CE47AD"/>
    <w:rsid w:val="00D35100"/>
    <w:rsid w:val="00DE37A9"/>
    <w:rsid w:val="00DE6345"/>
    <w:rsid w:val="00DE73BB"/>
    <w:rsid w:val="00DF3E2F"/>
    <w:rsid w:val="00E0021C"/>
    <w:rsid w:val="00E525E0"/>
    <w:rsid w:val="00E5731A"/>
    <w:rsid w:val="00E97616"/>
    <w:rsid w:val="00EB3B8D"/>
    <w:rsid w:val="00EB64A7"/>
    <w:rsid w:val="00EB7639"/>
    <w:rsid w:val="00F12368"/>
    <w:rsid w:val="00F474F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202456-63EB-4FC0-B05D-603701FF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5FA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6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7D4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76413C22.dotm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zelfstandig werken week 41</vt:lpstr>
    </vt:vector>
  </TitlesOfParts>
  <Company>Het Driespan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zelfstandig werken week 41</dc:title>
  <dc:creator>Karin Janssens</dc:creator>
  <cp:lastModifiedBy>Mathijs Hage</cp:lastModifiedBy>
  <cp:revision>2</cp:revision>
  <cp:lastPrinted>2009-09-07T06:35:00Z</cp:lastPrinted>
  <dcterms:created xsi:type="dcterms:W3CDTF">2015-09-07T07:20:00Z</dcterms:created>
  <dcterms:modified xsi:type="dcterms:W3CDTF">2015-09-07T07:20:00Z</dcterms:modified>
</cp:coreProperties>
</file>