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843"/>
        <w:gridCol w:w="40"/>
        <w:gridCol w:w="236"/>
        <w:gridCol w:w="1992"/>
        <w:gridCol w:w="1966"/>
        <w:gridCol w:w="160"/>
        <w:gridCol w:w="76"/>
        <w:gridCol w:w="1338"/>
        <w:gridCol w:w="1800"/>
        <w:gridCol w:w="1800"/>
      </w:tblGrid>
      <w:tr w:rsidR="0038117B" w:rsidRPr="00810D97" w:rsidTr="00810D97"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00B050"/>
          </w:tcPr>
          <w:p w:rsidR="0038117B" w:rsidRPr="00810D97" w:rsidRDefault="0038117B">
            <w:pPr>
              <w:rPr>
                <w:rFonts w:ascii="Century Gothic" w:hAnsi="Century Gothic"/>
                <w:b/>
                <w:color w:val="FFFFFF"/>
                <w:sz w:val="20"/>
                <w:szCs w:val="17"/>
              </w:rPr>
            </w:pPr>
            <w:r w:rsidRPr="00810D97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>Lesrooster klas:</w:t>
            </w:r>
            <w:r w:rsidR="00DA20AD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 xml:space="preserve"> TL 4</w:t>
            </w:r>
            <w:r w:rsidR="00E72E71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>B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38117B" w:rsidRPr="00810D97" w:rsidRDefault="0038117B">
            <w:pPr>
              <w:rPr>
                <w:rFonts w:ascii="Century Gothic" w:hAnsi="Century Gothic"/>
                <w:b/>
                <w:color w:val="FFFFFF"/>
                <w:sz w:val="20"/>
                <w:szCs w:val="17"/>
              </w:rPr>
            </w:pPr>
            <w:r w:rsidRPr="00810D97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 xml:space="preserve">    Locatie:</w:t>
            </w:r>
            <w:r w:rsidR="00DA20AD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 xml:space="preserve"> Brederostraat</w:t>
            </w:r>
          </w:p>
        </w:tc>
        <w:tc>
          <w:tcPr>
            <w:tcW w:w="5014" w:type="dxa"/>
            <w:gridSpan w:val="4"/>
            <w:tcBorders>
              <w:left w:val="nil"/>
              <w:bottom w:val="single" w:sz="4" w:space="0" w:color="auto"/>
            </w:tcBorders>
            <w:shd w:val="clear" w:color="auto" w:fill="00B050"/>
          </w:tcPr>
          <w:p w:rsidR="0038117B" w:rsidRPr="00810D97" w:rsidRDefault="0038117B" w:rsidP="00E72E71">
            <w:pPr>
              <w:rPr>
                <w:rFonts w:ascii="Century Gothic" w:hAnsi="Century Gothic"/>
                <w:b/>
                <w:color w:val="FFFFFF"/>
                <w:sz w:val="20"/>
                <w:szCs w:val="17"/>
              </w:rPr>
            </w:pPr>
            <w:r w:rsidRPr="00810D97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>Docent:</w:t>
            </w:r>
            <w:r w:rsidR="00DA20AD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 xml:space="preserve"> </w:t>
            </w:r>
            <w:r w:rsidR="00E72E71">
              <w:rPr>
                <w:rFonts w:ascii="Century Gothic" w:hAnsi="Century Gothic"/>
                <w:b/>
                <w:color w:val="FFFFFF"/>
                <w:sz w:val="20"/>
                <w:szCs w:val="17"/>
              </w:rPr>
              <w:t>Mathijs</w:t>
            </w:r>
          </w:p>
        </w:tc>
      </w:tr>
      <w:tr w:rsidR="00A6362A" w:rsidRPr="00810D97" w:rsidTr="00810D97"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Maandag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Dinsdag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FF00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6362A" w:rsidRPr="00810D97" w:rsidRDefault="00A6362A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Woensdag</w:t>
            </w:r>
          </w:p>
        </w:tc>
      </w:tr>
      <w:tr w:rsidR="001919C6" w:rsidRPr="00810D97" w:rsidTr="00810D97">
        <w:tc>
          <w:tcPr>
            <w:tcW w:w="1242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Even</w:t>
            </w:r>
          </w:p>
        </w:tc>
        <w:tc>
          <w:tcPr>
            <w:tcW w:w="18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Oneven</w:t>
            </w:r>
          </w:p>
        </w:tc>
        <w:tc>
          <w:tcPr>
            <w:tcW w:w="2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Even</w:t>
            </w:r>
          </w:p>
        </w:tc>
        <w:tc>
          <w:tcPr>
            <w:tcW w:w="1966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Oneven</w:t>
            </w:r>
          </w:p>
        </w:tc>
        <w:tc>
          <w:tcPr>
            <w:tcW w:w="236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 w:rsidP="003E2DB9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Even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auto"/>
          </w:tcPr>
          <w:p w:rsidR="001919C6" w:rsidRPr="00810D97" w:rsidRDefault="001919C6" w:rsidP="003E2DB9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Oneven</w:t>
            </w:r>
          </w:p>
        </w:tc>
      </w:tr>
      <w:tr w:rsidR="00AC5E76" w:rsidRPr="00810D97" w:rsidTr="00810D97">
        <w:trPr>
          <w:trHeight w:val="464"/>
        </w:trPr>
        <w:tc>
          <w:tcPr>
            <w:tcW w:w="1242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8.50-9.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50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Nederlands</w:t>
            </w:r>
          </w:p>
        </w:tc>
        <w:tc>
          <w:tcPr>
            <w:tcW w:w="188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Nederlands</w:t>
            </w:r>
          </w:p>
        </w:tc>
        <w:tc>
          <w:tcPr>
            <w:tcW w:w="236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BNS A/ mentoruur</w:t>
            </w:r>
          </w:p>
        </w:tc>
        <w:tc>
          <w:tcPr>
            <w:tcW w:w="1966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BNS B/ mentoruur</w:t>
            </w:r>
          </w:p>
        </w:tc>
        <w:tc>
          <w:tcPr>
            <w:tcW w:w="236" w:type="dxa"/>
            <w:gridSpan w:val="2"/>
            <w:vMerge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8.50-9.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50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Gym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Gym</w:t>
            </w:r>
          </w:p>
        </w:tc>
      </w:tr>
      <w:tr w:rsidR="00AC5E76" w:rsidRPr="00810D97" w:rsidTr="00810D9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9.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50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-10.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Wiskunde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Wiskunde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BNS A/ Rekenen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BNS B/ Rekenen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9.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50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-10.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Gym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Gym</w:t>
            </w:r>
          </w:p>
        </w:tc>
      </w:tr>
      <w:tr w:rsidR="00AC5E76" w:rsidRPr="00810D97" w:rsidTr="00810D97">
        <w:tc>
          <w:tcPr>
            <w:tcW w:w="1242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c>
          <w:tcPr>
            <w:tcW w:w="124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10.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-11.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883" w:type="dxa"/>
            <w:gridSpan w:val="2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AC5E76" w:rsidRDefault="00AC5E76" w:rsidP="00AC5E76"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Default="00AC5E76" w:rsidP="00AC5E76"/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10.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-11.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A+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A+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</w:tr>
      <w:tr w:rsidR="00AC5E76" w:rsidRPr="00810D97" w:rsidTr="00810D9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11.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-12.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AC5E76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Eco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Default="00AC5E76" w:rsidP="00AC5E76"/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11.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30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-12.0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A+B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A+B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</w:tr>
      <w:tr w:rsidR="00AC5E76" w:rsidRPr="00810D97" w:rsidTr="00810D97">
        <w:tc>
          <w:tcPr>
            <w:tcW w:w="1242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12.0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-12.4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A+B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Nask</w:t>
            </w:r>
            <w:proofErr w:type="spellEnd"/>
            <w:r>
              <w:rPr>
                <w:rFonts w:ascii="Century Gothic" w:hAnsi="Century Gothic"/>
                <w:sz w:val="17"/>
                <w:szCs w:val="17"/>
              </w:rPr>
              <w:t xml:space="preserve"> A+B 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</w:tc>
      </w:tr>
      <w:tr w:rsidR="00AC5E76" w:rsidRPr="00810D97" w:rsidTr="00810D97">
        <w:tc>
          <w:tcPr>
            <w:tcW w:w="124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12.45-13.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Duits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Duits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Nederlands</w:t>
            </w:r>
          </w:p>
        </w:tc>
        <w:tc>
          <w:tcPr>
            <w:tcW w:w="1966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Nederlands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13.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0-14.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Duits 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Duits 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Engels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Engels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938" w:type="dxa"/>
            <w:gridSpan w:val="3"/>
            <w:vMerge w:val="restart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c>
          <w:tcPr>
            <w:tcW w:w="1242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shd w:val="clear" w:color="auto" w:fill="99FF99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938" w:type="dxa"/>
            <w:gridSpan w:val="3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rPr>
          <w:trHeight w:val="93"/>
        </w:trPr>
        <w:tc>
          <w:tcPr>
            <w:tcW w:w="124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14.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25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-15.15</w:t>
            </w:r>
          </w:p>
        </w:tc>
        <w:tc>
          <w:tcPr>
            <w:tcW w:w="1843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Engels 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Engels </w:t>
            </w:r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Lezen</w:t>
            </w:r>
          </w:p>
        </w:tc>
        <w:tc>
          <w:tcPr>
            <w:tcW w:w="1966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Lezen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938" w:type="dxa"/>
            <w:gridSpan w:val="3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00FF00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Donderdag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00FF00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Vrijdag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00FF00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tcBorders>
              <w:bottom w:val="thinThickSmallGap" w:sz="2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</w:tcPr>
          <w:p w:rsidR="00DA20AD" w:rsidRPr="00810D97" w:rsidRDefault="00DA20AD" w:rsidP="003E2DB9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Even</w:t>
            </w:r>
          </w:p>
        </w:tc>
        <w:tc>
          <w:tcPr>
            <w:tcW w:w="18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A20AD" w:rsidRPr="00810D97" w:rsidRDefault="00DA20AD" w:rsidP="003E2DB9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Oneven</w:t>
            </w:r>
          </w:p>
        </w:tc>
        <w:tc>
          <w:tcPr>
            <w:tcW w:w="23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thinThickSmallGap" w:sz="24" w:space="0" w:color="auto"/>
            </w:tcBorders>
            <w:shd w:val="clear" w:color="auto" w:fill="auto"/>
          </w:tcPr>
          <w:p w:rsidR="00DA20AD" w:rsidRPr="00810D97" w:rsidRDefault="00DA20AD" w:rsidP="003E2DB9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Even</w:t>
            </w:r>
          </w:p>
        </w:tc>
        <w:tc>
          <w:tcPr>
            <w:tcW w:w="1966" w:type="dxa"/>
            <w:tcBorders>
              <w:bottom w:val="thinThickSmallGap" w:sz="24" w:space="0" w:color="auto"/>
            </w:tcBorders>
            <w:shd w:val="clear" w:color="auto" w:fill="auto"/>
          </w:tcPr>
          <w:p w:rsidR="00DA20AD" w:rsidRPr="00810D97" w:rsidRDefault="00DA20AD" w:rsidP="003E2DB9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Oneven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</w:tr>
      <w:tr w:rsidR="00AC5E76" w:rsidRPr="00810D97" w:rsidTr="00810D97">
        <w:trPr>
          <w:gridAfter w:val="3"/>
          <w:wAfter w:w="4938" w:type="dxa"/>
        </w:trPr>
        <w:tc>
          <w:tcPr>
            <w:tcW w:w="1242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8.50-9.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50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A / Bio B/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A / Bio B/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Nederlands</w:t>
            </w:r>
          </w:p>
        </w:tc>
        <w:tc>
          <w:tcPr>
            <w:tcW w:w="1966" w:type="dxa"/>
            <w:tcBorders>
              <w:top w:val="thinThickSmallGap" w:sz="2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Nederlands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rPr>
          <w:gridAfter w:val="3"/>
          <w:wAfter w:w="4938" w:type="dxa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9.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50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-10.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A / Bio B/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A / Bio B/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Wiskunde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Wiskunde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99FF99"/>
          </w:tcPr>
          <w:p w:rsidR="00DA20AD" w:rsidRPr="00810D97" w:rsidRDefault="00DA20AD" w:rsidP="003E2DB9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rPr>
          <w:gridAfter w:val="3"/>
          <w:wAfter w:w="4938" w:type="dxa"/>
        </w:trPr>
        <w:tc>
          <w:tcPr>
            <w:tcW w:w="1242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10.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55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-11.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B / Bio A/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B / Bio A/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Aardrijkskunde</w:t>
            </w:r>
          </w:p>
        </w:tc>
        <w:tc>
          <w:tcPr>
            <w:tcW w:w="1966" w:type="dxa"/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Aardrijkskunde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C5E76" w:rsidRPr="00810D97" w:rsidTr="00810D97">
        <w:trPr>
          <w:gridAfter w:val="3"/>
          <w:wAfter w:w="4938" w:type="dxa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11.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45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-12.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B / Bio A/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GS B / Bio A/ </w:t>
            </w: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Aardrijkskunde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CD42FC" w:rsidP="00AC5E7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Aardrijkskunde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E76" w:rsidRPr="00810D97" w:rsidRDefault="00AC5E76" w:rsidP="00AC5E76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99FF99"/>
          </w:tcPr>
          <w:p w:rsidR="00DA20AD" w:rsidRPr="00810D97" w:rsidRDefault="00DA20AD" w:rsidP="003E2DB9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shd w:val="clear" w:color="auto" w:fill="auto"/>
          </w:tcPr>
          <w:p w:rsidR="00DA20AD" w:rsidRPr="00810D97" w:rsidRDefault="00DA20AD" w:rsidP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12.45-13.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A20AD" w:rsidRPr="00810D97" w:rsidRDefault="00CD42FC" w:rsidP="003E2DB9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M</w:t>
            </w:r>
            <w:r w:rsidR="00DA20AD">
              <w:rPr>
                <w:rFonts w:ascii="Century Gothic" w:hAnsi="Century Gothic"/>
                <w:sz w:val="17"/>
                <w:szCs w:val="17"/>
              </w:rPr>
              <w:t xml:space="preserve">aatschappij / </w:t>
            </w:r>
            <w:proofErr w:type="spellStart"/>
            <w:r w:rsidR="00DA20AD"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DA20AD" w:rsidRPr="00810D97" w:rsidRDefault="00DA20AD" w:rsidP="003E2DB9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DA20AD" w:rsidRPr="00810D97" w:rsidRDefault="00CD42FC" w:rsidP="00DA20A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M</w:t>
            </w:r>
            <w:r w:rsidR="00DA20AD">
              <w:rPr>
                <w:rFonts w:ascii="Century Gothic" w:hAnsi="Century Gothic"/>
                <w:sz w:val="17"/>
                <w:szCs w:val="17"/>
              </w:rPr>
              <w:t xml:space="preserve">aatschappij / </w:t>
            </w:r>
            <w:proofErr w:type="spellStart"/>
            <w:r w:rsidR="00DA20AD"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DA20AD" w:rsidRPr="00810D97" w:rsidRDefault="00CD42FC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Engels</w:t>
            </w:r>
          </w:p>
        </w:tc>
        <w:tc>
          <w:tcPr>
            <w:tcW w:w="1966" w:type="dxa"/>
            <w:shd w:val="clear" w:color="auto" w:fill="auto"/>
          </w:tcPr>
          <w:p w:rsidR="00DA20AD" w:rsidRPr="00810D97" w:rsidRDefault="00CD42FC" w:rsidP="00DA20A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Engels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 w:rsidP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13.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0-14.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CD42FC" w:rsidP="00DA20A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M</w:t>
            </w:r>
            <w:r w:rsidR="00DA20AD">
              <w:rPr>
                <w:rFonts w:ascii="Century Gothic" w:hAnsi="Century Gothic"/>
                <w:sz w:val="17"/>
                <w:szCs w:val="17"/>
              </w:rPr>
              <w:t xml:space="preserve">aatschappij / </w:t>
            </w:r>
            <w:proofErr w:type="spellStart"/>
            <w:r w:rsidR="00DA20AD"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DA20AD" w:rsidRPr="00810D97" w:rsidRDefault="00DA20AD" w:rsidP="003E2DB9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CD42FC" w:rsidP="00DA20A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M</w:t>
            </w:r>
            <w:r w:rsidR="00DA20AD">
              <w:rPr>
                <w:rFonts w:ascii="Century Gothic" w:hAnsi="Century Gothic"/>
                <w:sz w:val="17"/>
                <w:szCs w:val="17"/>
              </w:rPr>
              <w:t xml:space="preserve">aatschappij / </w:t>
            </w:r>
            <w:proofErr w:type="spellStart"/>
            <w:r w:rsidR="00DA20AD">
              <w:rPr>
                <w:rFonts w:ascii="Century Gothic" w:hAnsi="Century Gothic"/>
                <w:sz w:val="17"/>
                <w:szCs w:val="17"/>
              </w:rPr>
              <w:t>zw</w:t>
            </w:r>
            <w:proofErr w:type="spellEnd"/>
          </w:p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CD42FC" w:rsidP="00CD42FC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Rekenen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CD42FC" w:rsidP="00DA20A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Rekenen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99FF99"/>
          </w:tcPr>
          <w:p w:rsidR="00DA20AD" w:rsidRPr="00810D97" w:rsidRDefault="00DA20AD" w:rsidP="003E2DB9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66" w:type="dxa"/>
            <w:shd w:val="clear" w:color="auto" w:fill="99FF99"/>
          </w:tcPr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vMerge/>
            <w:shd w:val="clear" w:color="auto" w:fill="99FF99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DA20AD" w:rsidRPr="00810D97" w:rsidTr="00810D97">
        <w:trPr>
          <w:gridAfter w:val="3"/>
          <w:wAfter w:w="4938" w:type="dxa"/>
        </w:trPr>
        <w:tc>
          <w:tcPr>
            <w:tcW w:w="1242" w:type="dxa"/>
            <w:shd w:val="clear" w:color="auto" w:fill="auto"/>
          </w:tcPr>
          <w:p w:rsidR="00DA20AD" w:rsidRPr="00810D97" w:rsidRDefault="00DA20AD" w:rsidP="00DA20AD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810D97">
              <w:rPr>
                <w:rFonts w:ascii="Century Gothic" w:hAnsi="Century Gothic"/>
                <w:b/>
                <w:sz w:val="17"/>
                <w:szCs w:val="17"/>
              </w:rPr>
              <w:t>14.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25</w:t>
            </w:r>
            <w:r w:rsidRPr="00810D97">
              <w:rPr>
                <w:rFonts w:ascii="Century Gothic" w:hAnsi="Century Gothic"/>
                <w:b/>
                <w:sz w:val="17"/>
                <w:szCs w:val="17"/>
              </w:rPr>
              <w:t>-15.15</w:t>
            </w:r>
          </w:p>
        </w:tc>
        <w:tc>
          <w:tcPr>
            <w:tcW w:w="1843" w:type="dxa"/>
            <w:shd w:val="clear" w:color="auto" w:fill="auto"/>
          </w:tcPr>
          <w:p w:rsidR="00DA20AD" w:rsidRPr="00810D97" w:rsidRDefault="00AC5E76" w:rsidP="003E2DB9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Wiskunde</w:t>
            </w:r>
          </w:p>
          <w:p w:rsidR="00DA20AD" w:rsidRPr="00810D97" w:rsidRDefault="00DA20AD" w:rsidP="003E2DB9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DA20AD" w:rsidRPr="00810D97" w:rsidRDefault="00AC5E76" w:rsidP="00DA20A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Wiskunde</w:t>
            </w:r>
          </w:p>
          <w:p w:rsidR="00DA20AD" w:rsidRPr="00810D97" w:rsidRDefault="00DA20AD" w:rsidP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DA20AD" w:rsidRPr="00810D97" w:rsidRDefault="00CD42FC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Sova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DA20AD" w:rsidRPr="00810D97" w:rsidRDefault="00CD42FC" w:rsidP="00DA20AD">
            <w:pPr>
              <w:rPr>
                <w:rFonts w:ascii="Century Gothic" w:hAnsi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sz w:val="17"/>
                <w:szCs w:val="17"/>
              </w:rPr>
              <w:t>Sova</w:t>
            </w:r>
            <w:proofErr w:type="spellEnd"/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A20AD" w:rsidRPr="00810D97" w:rsidRDefault="00DA20AD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413883" w:rsidRPr="001919C6" w:rsidRDefault="00413883">
      <w:pPr>
        <w:rPr>
          <w:sz w:val="16"/>
          <w:szCs w:val="16"/>
        </w:rPr>
      </w:pPr>
    </w:p>
    <w:sectPr w:rsidR="00413883" w:rsidRPr="001919C6" w:rsidSect="00A636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7"/>
    <w:rsid w:val="00003310"/>
    <w:rsid w:val="00011A1A"/>
    <w:rsid w:val="00020577"/>
    <w:rsid w:val="00034117"/>
    <w:rsid w:val="00046A2C"/>
    <w:rsid w:val="00053C17"/>
    <w:rsid w:val="00081DE3"/>
    <w:rsid w:val="000968B9"/>
    <w:rsid w:val="000A05BA"/>
    <w:rsid w:val="000A5096"/>
    <w:rsid w:val="000B31FC"/>
    <w:rsid w:val="000B325F"/>
    <w:rsid w:val="000B4FAF"/>
    <w:rsid w:val="000C0D9B"/>
    <w:rsid w:val="000C0DDE"/>
    <w:rsid w:val="000D3540"/>
    <w:rsid w:val="001224D2"/>
    <w:rsid w:val="001451C9"/>
    <w:rsid w:val="00186541"/>
    <w:rsid w:val="001919C6"/>
    <w:rsid w:val="00194F24"/>
    <w:rsid w:val="001B223B"/>
    <w:rsid w:val="001B5BA9"/>
    <w:rsid w:val="001B6393"/>
    <w:rsid w:val="001D2240"/>
    <w:rsid w:val="001D7281"/>
    <w:rsid w:val="001F2607"/>
    <w:rsid w:val="001F6095"/>
    <w:rsid w:val="00202647"/>
    <w:rsid w:val="00224CE0"/>
    <w:rsid w:val="002250CD"/>
    <w:rsid w:val="002634E3"/>
    <w:rsid w:val="00273CCC"/>
    <w:rsid w:val="002807AF"/>
    <w:rsid w:val="00286999"/>
    <w:rsid w:val="0029758F"/>
    <w:rsid w:val="002A4A5B"/>
    <w:rsid w:val="002A70CE"/>
    <w:rsid w:val="002A7EC0"/>
    <w:rsid w:val="002B6482"/>
    <w:rsid w:val="002D210E"/>
    <w:rsid w:val="002D51F2"/>
    <w:rsid w:val="002E0D8D"/>
    <w:rsid w:val="002E16A4"/>
    <w:rsid w:val="002E2799"/>
    <w:rsid w:val="00307B78"/>
    <w:rsid w:val="003207FD"/>
    <w:rsid w:val="003230BC"/>
    <w:rsid w:val="003264D9"/>
    <w:rsid w:val="0034566D"/>
    <w:rsid w:val="00351FC8"/>
    <w:rsid w:val="00367D73"/>
    <w:rsid w:val="00371414"/>
    <w:rsid w:val="00372B8D"/>
    <w:rsid w:val="0038117B"/>
    <w:rsid w:val="003913A0"/>
    <w:rsid w:val="0039315A"/>
    <w:rsid w:val="00394E2D"/>
    <w:rsid w:val="003A452D"/>
    <w:rsid w:val="003E2DB9"/>
    <w:rsid w:val="003E3395"/>
    <w:rsid w:val="003F7AEC"/>
    <w:rsid w:val="00401EE6"/>
    <w:rsid w:val="004037F4"/>
    <w:rsid w:val="00403DC1"/>
    <w:rsid w:val="00413883"/>
    <w:rsid w:val="004148C6"/>
    <w:rsid w:val="00422CD9"/>
    <w:rsid w:val="00430456"/>
    <w:rsid w:val="00435790"/>
    <w:rsid w:val="00443E37"/>
    <w:rsid w:val="004459EA"/>
    <w:rsid w:val="00451BC0"/>
    <w:rsid w:val="00467A11"/>
    <w:rsid w:val="00480596"/>
    <w:rsid w:val="00481851"/>
    <w:rsid w:val="0049010A"/>
    <w:rsid w:val="004A0846"/>
    <w:rsid w:val="004B3635"/>
    <w:rsid w:val="004F5966"/>
    <w:rsid w:val="00507485"/>
    <w:rsid w:val="00510B04"/>
    <w:rsid w:val="005130EE"/>
    <w:rsid w:val="005534A5"/>
    <w:rsid w:val="005771D1"/>
    <w:rsid w:val="00580E40"/>
    <w:rsid w:val="00582750"/>
    <w:rsid w:val="00587B2B"/>
    <w:rsid w:val="005A3987"/>
    <w:rsid w:val="005A668D"/>
    <w:rsid w:val="005B12D8"/>
    <w:rsid w:val="005B3778"/>
    <w:rsid w:val="005C21AC"/>
    <w:rsid w:val="005D3DE7"/>
    <w:rsid w:val="005D5145"/>
    <w:rsid w:val="005E3706"/>
    <w:rsid w:val="005E453C"/>
    <w:rsid w:val="005F4719"/>
    <w:rsid w:val="0063673F"/>
    <w:rsid w:val="0064077C"/>
    <w:rsid w:val="00664F65"/>
    <w:rsid w:val="006879D0"/>
    <w:rsid w:val="006A0D03"/>
    <w:rsid w:val="006A6F8B"/>
    <w:rsid w:val="006B0B00"/>
    <w:rsid w:val="006D6EF6"/>
    <w:rsid w:val="006E207F"/>
    <w:rsid w:val="0070684C"/>
    <w:rsid w:val="00707873"/>
    <w:rsid w:val="0071370B"/>
    <w:rsid w:val="007323CE"/>
    <w:rsid w:val="00743D1A"/>
    <w:rsid w:val="00745C71"/>
    <w:rsid w:val="0075545A"/>
    <w:rsid w:val="0076622C"/>
    <w:rsid w:val="00775043"/>
    <w:rsid w:val="00783FF8"/>
    <w:rsid w:val="007A5AB1"/>
    <w:rsid w:val="007A5F03"/>
    <w:rsid w:val="007B5806"/>
    <w:rsid w:val="007C4798"/>
    <w:rsid w:val="007E7904"/>
    <w:rsid w:val="00810D97"/>
    <w:rsid w:val="00823716"/>
    <w:rsid w:val="008337A0"/>
    <w:rsid w:val="008342FD"/>
    <w:rsid w:val="00855D2D"/>
    <w:rsid w:val="00890D86"/>
    <w:rsid w:val="008C4E17"/>
    <w:rsid w:val="008E64A6"/>
    <w:rsid w:val="008F0239"/>
    <w:rsid w:val="0090137D"/>
    <w:rsid w:val="00906D95"/>
    <w:rsid w:val="0090796F"/>
    <w:rsid w:val="00914DFF"/>
    <w:rsid w:val="00921168"/>
    <w:rsid w:val="009211FA"/>
    <w:rsid w:val="00931880"/>
    <w:rsid w:val="00933732"/>
    <w:rsid w:val="0093383B"/>
    <w:rsid w:val="009506B4"/>
    <w:rsid w:val="00964C3A"/>
    <w:rsid w:val="009948C4"/>
    <w:rsid w:val="009A32C1"/>
    <w:rsid w:val="009C62E1"/>
    <w:rsid w:val="009F5CF7"/>
    <w:rsid w:val="009F6627"/>
    <w:rsid w:val="00A058CF"/>
    <w:rsid w:val="00A20AC5"/>
    <w:rsid w:val="00A2504C"/>
    <w:rsid w:val="00A3507A"/>
    <w:rsid w:val="00A6362A"/>
    <w:rsid w:val="00A91685"/>
    <w:rsid w:val="00A979A4"/>
    <w:rsid w:val="00AA02C1"/>
    <w:rsid w:val="00AB557F"/>
    <w:rsid w:val="00AB5F6D"/>
    <w:rsid w:val="00AC00F5"/>
    <w:rsid w:val="00AC05D3"/>
    <w:rsid w:val="00AC5E76"/>
    <w:rsid w:val="00AE6985"/>
    <w:rsid w:val="00AE7DB3"/>
    <w:rsid w:val="00AF7843"/>
    <w:rsid w:val="00B10850"/>
    <w:rsid w:val="00B10D3F"/>
    <w:rsid w:val="00B2236C"/>
    <w:rsid w:val="00B5487E"/>
    <w:rsid w:val="00B55BD3"/>
    <w:rsid w:val="00B62A74"/>
    <w:rsid w:val="00B725B7"/>
    <w:rsid w:val="00BE748C"/>
    <w:rsid w:val="00BF279D"/>
    <w:rsid w:val="00BF2961"/>
    <w:rsid w:val="00BF2A00"/>
    <w:rsid w:val="00BF619F"/>
    <w:rsid w:val="00C01C43"/>
    <w:rsid w:val="00C11780"/>
    <w:rsid w:val="00C37F57"/>
    <w:rsid w:val="00C410EF"/>
    <w:rsid w:val="00C43223"/>
    <w:rsid w:val="00C50191"/>
    <w:rsid w:val="00C6126A"/>
    <w:rsid w:val="00C73AFA"/>
    <w:rsid w:val="00C76152"/>
    <w:rsid w:val="00C7671D"/>
    <w:rsid w:val="00CB2C78"/>
    <w:rsid w:val="00CC0F60"/>
    <w:rsid w:val="00CC1452"/>
    <w:rsid w:val="00CD42FC"/>
    <w:rsid w:val="00D0330A"/>
    <w:rsid w:val="00D03A64"/>
    <w:rsid w:val="00D1390E"/>
    <w:rsid w:val="00D24404"/>
    <w:rsid w:val="00D32117"/>
    <w:rsid w:val="00D40948"/>
    <w:rsid w:val="00D443A1"/>
    <w:rsid w:val="00D54400"/>
    <w:rsid w:val="00D574C1"/>
    <w:rsid w:val="00D63C61"/>
    <w:rsid w:val="00D6454D"/>
    <w:rsid w:val="00D65A39"/>
    <w:rsid w:val="00D80E59"/>
    <w:rsid w:val="00DA20AD"/>
    <w:rsid w:val="00DA7D20"/>
    <w:rsid w:val="00DC58F2"/>
    <w:rsid w:val="00DD4E2E"/>
    <w:rsid w:val="00DE0A3C"/>
    <w:rsid w:val="00DE2465"/>
    <w:rsid w:val="00DF0198"/>
    <w:rsid w:val="00DF506E"/>
    <w:rsid w:val="00E432B8"/>
    <w:rsid w:val="00E6779D"/>
    <w:rsid w:val="00E72E71"/>
    <w:rsid w:val="00E74CCA"/>
    <w:rsid w:val="00E8128B"/>
    <w:rsid w:val="00E83FB5"/>
    <w:rsid w:val="00E84E2C"/>
    <w:rsid w:val="00E91458"/>
    <w:rsid w:val="00EA61BE"/>
    <w:rsid w:val="00EB09B7"/>
    <w:rsid w:val="00ED09F6"/>
    <w:rsid w:val="00ED6504"/>
    <w:rsid w:val="00EE298C"/>
    <w:rsid w:val="00EE3EE3"/>
    <w:rsid w:val="00EE700D"/>
    <w:rsid w:val="00F20700"/>
    <w:rsid w:val="00F9466B"/>
    <w:rsid w:val="00FA2082"/>
    <w:rsid w:val="00FC0D23"/>
    <w:rsid w:val="00FC5689"/>
    <w:rsid w:val="00FC5A78"/>
    <w:rsid w:val="00FC6E10"/>
    <w:rsid w:val="00FD2554"/>
    <w:rsid w:val="00FD7632"/>
    <w:rsid w:val="00FD7B87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34DBD-9C30-41EF-BB12-C82BB226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6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2E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E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CB22B4F6.dotm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Maandag</vt:lpstr>
      <vt:lpstr>Maandag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Maandag</dc:title>
  <dc:creator>Willemijn</dc:creator>
  <cp:lastModifiedBy>Mathijs Hage</cp:lastModifiedBy>
  <cp:revision>2</cp:revision>
  <cp:lastPrinted>2014-09-02T15:07:00Z</cp:lastPrinted>
  <dcterms:created xsi:type="dcterms:W3CDTF">2015-08-31T08:29:00Z</dcterms:created>
  <dcterms:modified xsi:type="dcterms:W3CDTF">2015-08-31T08:29:00Z</dcterms:modified>
</cp:coreProperties>
</file>