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0" w:rsidRPr="00437F71" w:rsidRDefault="009F4926">
      <w:pPr>
        <w:rPr>
          <w:rFonts w:ascii="Century Gothic" w:hAnsi="Century Gothic"/>
          <w:sz w:val="40"/>
          <w:szCs w:val="40"/>
        </w:rPr>
      </w:pPr>
      <w:r w:rsidRPr="00437F71">
        <w:rPr>
          <w:rFonts w:ascii="Century Gothic" w:hAnsi="Century Gothic"/>
          <w:b/>
          <w:sz w:val="40"/>
          <w:szCs w:val="40"/>
        </w:rPr>
        <w:t xml:space="preserve">Staatsexamen </w:t>
      </w:r>
      <w:r w:rsidR="00611D0B" w:rsidRPr="00437F71">
        <w:rPr>
          <w:rFonts w:ascii="Century Gothic" w:hAnsi="Century Gothic"/>
          <w:b/>
          <w:sz w:val="40"/>
          <w:szCs w:val="40"/>
        </w:rPr>
        <w:t>biologie</w:t>
      </w:r>
    </w:p>
    <w:p w:rsidR="009F4926" w:rsidRPr="00437F71" w:rsidRDefault="009F4926">
      <w:pPr>
        <w:rPr>
          <w:rFonts w:ascii="Century Gothic" w:hAnsi="Century Gothic"/>
          <w:sz w:val="40"/>
          <w:szCs w:val="40"/>
        </w:rPr>
      </w:pPr>
    </w:p>
    <w:p w:rsidR="009F4926" w:rsidRPr="00437F71" w:rsidRDefault="009F4926">
      <w:pPr>
        <w:rPr>
          <w:rFonts w:ascii="Century Gothic" w:hAnsi="Century Gothic"/>
          <w:sz w:val="28"/>
          <w:szCs w:val="28"/>
        </w:rPr>
      </w:pPr>
      <w:r w:rsidRPr="00437F71">
        <w:rPr>
          <w:rFonts w:ascii="Century Gothic" w:hAnsi="Century Gothic"/>
          <w:b/>
          <w:sz w:val="28"/>
          <w:szCs w:val="28"/>
        </w:rPr>
        <w:t>Het centraal examen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 w:rsidRPr="009F4926">
        <w:rPr>
          <w:rFonts w:ascii="Century Gothic" w:hAnsi="Century Gothic"/>
          <w:sz w:val="28"/>
          <w:szCs w:val="28"/>
        </w:rPr>
        <w:t>Het centraal examen bestaat uit é</w:t>
      </w:r>
      <w:r>
        <w:rPr>
          <w:rFonts w:ascii="Century Gothic" w:hAnsi="Century Gothic"/>
          <w:sz w:val="28"/>
          <w:szCs w:val="28"/>
        </w:rPr>
        <w:t xml:space="preserve">én zitting van 120 minuten. 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Het centraal examen gaat o.a. over </w:t>
      </w:r>
      <w:r w:rsidR="00E7384C">
        <w:rPr>
          <w:rFonts w:ascii="Century Gothic" w:hAnsi="Century Gothic"/>
          <w:sz w:val="28"/>
          <w:szCs w:val="28"/>
        </w:rPr>
        <w:t>:</w:t>
      </w:r>
    </w:p>
    <w:p w:rsidR="00235FDF" w:rsidRPr="009D38EE" w:rsidRDefault="00235FDF">
      <w:pPr>
        <w:rPr>
          <w:rFonts w:ascii="Century Gothic" w:hAnsi="Century Gothic"/>
          <w:sz w:val="28"/>
          <w:szCs w:val="28"/>
        </w:rPr>
      </w:pPr>
    </w:p>
    <w:p w:rsidR="00E7384C" w:rsidRPr="009D38EE" w:rsidRDefault="009D38EE" w:rsidP="00E7384C">
      <w:pPr>
        <w:pStyle w:val="Default"/>
        <w:numPr>
          <w:ilvl w:val="0"/>
          <w:numId w:val="11"/>
        </w:numPr>
      </w:pPr>
      <w:r w:rsidRPr="009D38EE">
        <w:rPr>
          <w:rFonts w:ascii="Century Gothic" w:hAnsi="Century Gothic"/>
          <w:sz w:val="28"/>
          <w:szCs w:val="28"/>
        </w:rPr>
        <w:t>Cellen aan de basis</w:t>
      </w:r>
      <w:r w:rsidR="00E7384C" w:rsidRPr="009D38EE">
        <w:rPr>
          <w:rFonts w:ascii="Century Gothic" w:hAnsi="Century Gothic"/>
          <w:sz w:val="28"/>
          <w:szCs w:val="28"/>
        </w:rPr>
        <w:t xml:space="preserve"> </w:t>
      </w:r>
      <w:r w:rsidR="00322FBB">
        <w:rPr>
          <w:rFonts w:ascii="Century Gothic" w:hAnsi="Century Gothic"/>
          <w:sz w:val="28"/>
          <w:szCs w:val="28"/>
        </w:rPr>
        <w:t>(</w:t>
      </w:r>
      <w:r w:rsidR="00437F71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H1)</w:t>
      </w:r>
    </w:p>
    <w:p w:rsidR="009D38EE" w:rsidRPr="009D38EE" w:rsidRDefault="009D38EE" w:rsidP="00E7384C">
      <w:pPr>
        <w:pStyle w:val="Default"/>
        <w:numPr>
          <w:ilvl w:val="0"/>
          <w:numId w:val="11"/>
        </w:numPr>
      </w:pPr>
      <w:r>
        <w:rPr>
          <w:rFonts w:ascii="Century Gothic" w:hAnsi="Century Gothic"/>
          <w:sz w:val="28"/>
          <w:szCs w:val="28"/>
        </w:rPr>
        <w:t>Planten en dieren en hun samenhang</w:t>
      </w:r>
      <w:r w:rsidR="00322FBB">
        <w:rPr>
          <w:rFonts w:ascii="Century Gothic" w:hAnsi="Century Gothic"/>
          <w:sz w:val="28"/>
          <w:szCs w:val="28"/>
        </w:rPr>
        <w:t xml:space="preserve"> (</w:t>
      </w:r>
      <w:r w:rsidR="00437F71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H3</w:t>
      </w:r>
      <w:r w:rsidR="00437F71">
        <w:rPr>
          <w:rFonts w:ascii="Century Gothic" w:hAnsi="Century Gothic"/>
          <w:sz w:val="28"/>
          <w:szCs w:val="28"/>
        </w:rPr>
        <w:t>, BVJ H1 t/m 3</w:t>
      </w:r>
      <w:r w:rsidR="00322FBB">
        <w:rPr>
          <w:rFonts w:ascii="Century Gothic" w:hAnsi="Century Gothic"/>
          <w:sz w:val="28"/>
          <w:szCs w:val="28"/>
        </w:rPr>
        <w:t>)</w:t>
      </w:r>
    </w:p>
    <w:p w:rsidR="009D38EE" w:rsidRPr="009D38EE" w:rsidRDefault="009D38EE" w:rsidP="00E7384C">
      <w:pPr>
        <w:pStyle w:val="Default"/>
        <w:numPr>
          <w:ilvl w:val="0"/>
          <w:numId w:val="11"/>
        </w:numPr>
      </w:pPr>
      <w:r>
        <w:rPr>
          <w:rFonts w:ascii="Century Gothic" w:hAnsi="Century Gothic"/>
          <w:sz w:val="28"/>
          <w:szCs w:val="28"/>
        </w:rPr>
        <w:t>Het lichaam in stand houden: voeding en genotmiddelen, energie, transport en uitscheiding</w:t>
      </w:r>
      <w:r w:rsidR="00322FBB">
        <w:rPr>
          <w:rFonts w:ascii="Century Gothic" w:hAnsi="Century Gothic"/>
          <w:sz w:val="28"/>
          <w:szCs w:val="28"/>
        </w:rPr>
        <w:t xml:space="preserve"> (</w:t>
      </w:r>
      <w:r w:rsidR="00437F71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H6</w:t>
      </w:r>
      <w:r w:rsidR="00437F71">
        <w:rPr>
          <w:rFonts w:ascii="Century Gothic" w:hAnsi="Century Gothic"/>
          <w:sz w:val="28"/>
          <w:szCs w:val="28"/>
        </w:rPr>
        <w:t>, BVJ H5 t/m 8</w:t>
      </w:r>
      <w:r w:rsidR="00322FBB">
        <w:rPr>
          <w:rFonts w:ascii="Century Gothic" w:hAnsi="Century Gothic"/>
          <w:sz w:val="28"/>
          <w:szCs w:val="28"/>
        </w:rPr>
        <w:t>)</w:t>
      </w:r>
    </w:p>
    <w:p w:rsidR="009D38EE" w:rsidRPr="009D38EE" w:rsidRDefault="009D38EE" w:rsidP="00E7384C">
      <w:pPr>
        <w:pStyle w:val="Default"/>
        <w:numPr>
          <w:ilvl w:val="0"/>
          <w:numId w:val="11"/>
        </w:numPr>
      </w:pPr>
      <w:r>
        <w:rPr>
          <w:rFonts w:ascii="Century Gothic" w:hAnsi="Century Gothic"/>
          <w:sz w:val="28"/>
          <w:szCs w:val="28"/>
        </w:rPr>
        <w:t>Reageren op waarneming</w:t>
      </w:r>
      <w:r w:rsidR="00322FBB">
        <w:rPr>
          <w:rFonts w:ascii="Century Gothic" w:hAnsi="Century Gothic"/>
          <w:sz w:val="28"/>
          <w:szCs w:val="28"/>
        </w:rPr>
        <w:t xml:space="preserve"> (</w:t>
      </w:r>
      <w:r w:rsidR="00437F71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H8)</w:t>
      </w:r>
    </w:p>
    <w:p w:rsidR="009D38EE" w:rsidRPr="009D38EE" w:rsidRDefault="009D38EE" w:rsidP="00E7384C">
      <w:pPr>
        <w:pStyle w:val="Default"/>
        <w:numPr>
          <w:ilvl w:val="0"/>
          <w:numId w:val="11"/>
        </w:numPr>
      </w:pPr>
      <w:r>
        <w:rPr>
          <w:rFonts w:ascii="Century Gothic" w:hAnsi="Century Gothic"/>
          <w:sz w:val="28"/>
          <w:szCs w:val="28"/>
        </w:rPr>
        <w:t>Van generatie op generatie: groei van organismen en voortplanting</w:t>
      </w:r>
      <w:r w:rsidR="00322FBB">
        <w:rPr>
          <w:rFonts w:ascii="Century Gothic" w:hAnsi="Century Gothic"/>
          <w:sz w:val="28"/>
          <w:szCs w:val="28"/>
        </w:rPr>
        <w:t xml:space="preserve"> (</w:t>
      </w:r>
      <w:r w:rsidR="00437F71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H9)</w:t>
      </w:r>
    </w:p>
    <w:p w:rsidR="009D38EE" w:rsidRPr="009D38EE" w:rsidRDefault="009D38EE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Erfelijkheid en evolutie</w:t>
      </w:r>
      <w:r w:rsidR="00322FBB">
        <w:rPr>
          <w:rFonts w:ascii="Century Gothic" w:hAnsi="Century Gothic"/>
          <w:sz w:val="28"/>
          <w:szCs w:val="28"/>
        </w:rPr>
        <w:t xml:space="preserve"> (</w:t>
      </w:r>
      <w:r w:rsidR="00437F71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H10)</w:t>
      </w:r>
    </w:p>
    <w:p w:rsidR="009D38EE" w:rsidRDefault="009D38EE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9D38EE">
        <w:rPr>
          <w:rFonts w:ascii="Century Gothic" w:hAnsi="Century Gothic"/>
          <w:sz w:val="28"/>
          <w:szCs w:val="28"/>
        </w:rPr>
        <w:t>Bescherming en antistoffen</w:t>
      </w:r>
      <w:r w:rsidR="00322FBB">
        <w:rPr>
          <w:rFonts w:ascii="Century Gothic" w:hAnsi="Century Gothic"/>
          <w:sz w:val="28"/>
          <w:szCs w:val="28"/>
        </w:rPr>
        <w:t xml:space="preserve"> (</w:t>
      </w:r>
      <w:r w:rsidR="00437F71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H11</w:t>
      </w:r>
      <w:r w:rsidR="00437F71">
        <w:rPr>
          <w:rFonts w:ascii="Century Gothic" w:hAnsi="Century Gothic"/>
          <w:sz w:val="28"/>
          <w:szCs w:val="28"/>
        </w:rPr>
        <w:t>, BVJ H8</w:t>
      </w:r>
      <w:r w:rsidR="00322FBB">
        <w:rPr>
          <w:rFonts w:ascii="Century Gothic" w:hAnsi="Century Gothic"/>
          <w:sz w:val="28"/>
          <w:szCs w:val="28"/>
        </w:rPr>
        <w:t>)</w:t>
      </w:r>
    </w:p>
    <w:p w:rsidR="009D38EE" w:rsidRPr="009D38EE" w:rsidRDefault="009D38EE" w:rsidP="009D38EE">
      <w:pPr>
        <w:pStyle w:val="Default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Gedrag bij mens en dier</w:t>
      </w:r>
      <w:r w:rsidR="00322FBB">
        <w:rPr>
          <w:rFonts w:ascii="Century Gothic" w:hAnsi="Century Gothic"/>
          <w:sz w:val="28"/>
          <w:szCs w:val="28"/>
        </w:rPr>
        <w:t xml:space="preserve"> (H12)</w:t>
      </w:r>
    </w:p>
    <w:p w:rsidR="00E7384C" w:rsidRPr="009D38EE" w:rsidRDefault="00E7384C" w:rsidP="00235FDF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Het commissie examen</w:t>
      </w:r>
    </w:p>
    <w:p w:rsidR="000B6452" w:rsidRDefault="009F4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commissie-examen bestaat uit een mondeling examen van 25 minuten</w:t>
      </w:r>
      <w:r w:rsidR="000A7102">
        <w:rPr>
          <w:rFonts w:ascii="Century Gothic" w:hAnsi="Century Gothic"/>
          <w:sz w:val="28"/>
          <w:szCs w:val="28"/>
        </w:rPr>
        <w:t xml:space="preserve"> over </w:t>
      </w:r>
      <w:r w:rsidR="000B6452">
        <w:rPr>
          <w:rFonts w:ascii="Century Gothic" w:hAnsi="Century Gothic"/>
          <w:sz w:val="28"/>
          <w:szCs w:val="28"/>
        </w:rPr>
        <w:t>de stof van het centrale examen met als extra onderwerpen:</w:t>
      </w:r>
    </w:p>
    <w:p w:rsidR="009F4926" w:rsidRDefault="000B6452" w:rsidP="000B6452">
      <w:pPr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Schimmels en bacteriën</w:t>
      </w:r>
      <w:r w:rsidR="00322FBB">
        <w:rPr>
          <w:rFonts w:ascii="Century Gothic" w:hAnsi="Century Gothic"/>
          <w:sz w:val="28"/>
          <w:szCs w:val="28"/>
        </w:rPr>
        <w:t xml:space="preserve"> (</w:t>
      </w:r>
      <w:r w:rsidR="00D73AE3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H2)</w:t>
      </w:r>
    </w:p>
    <w:p w:rsidR="00D73AE3" w:rsidRDefault="000B6452" w:rsidP="000B6452">
      <w:pPr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Mensen beïnvloeden hun omgeving, ecosystemen</w:t>
      </w:r>
      <w:r w:rsidR="00322FBB">
        <w:rPr>
          <w:rFonts w:ascii="Century Gothic" w:hAnsi="Century Gothic"/>
          <w:sz w:val="28"/>
          <w:szCs w:val="28"/>
        </w:rPr>
        <w:t xml:space="preserve"> </w:t>
      </w:r>
    </w:p>
    <w:p w:rsidR="000B6452" w:rsidRDefault="00322FBB" w:rsidP="00D73AE3">
      <w:pPr>
        <w:ind w:left="795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(</w:t>
      </w:r>
      <w:r w:rsidR="00D73AE3">
        <w:rPr>
          <w:rFonts w:ascii="Century Gothic" w:hAnsi="Century Gothic"/>
          <w:sz w:val="28"/>
          <w:szCs w:val="28"/>
        </w:rPr>
        <w:t xml:space="preserve">SG </w:t>
      </w:r>
      <w:r>
        <w:rPr>
          <w:rFonts w:ascii="Century Gothic" w:hAnsi="Century Gothic"/>
          <w:sz w:val="28"/>
          <w:szCs w:val="28"/>
        </w:rPr>
        <w:t>H4</w:t>
      </w:r>
      <w:r w:rsidR="00D73AE3">
        <w:rPr>
          <w:rFonts w:ascii="Century Gothic" w:hAnsi="Century Gothic"/>
          <w:sz w:val="28"/>
          <w:szCs w:val="28"/>
        </w:rPr>
        <w:t>, BVJ H4</w:t>
      </w:r>
      <w:r>
        <w:rPr>
          <w:rFonts w:ascii="Century Gothic" w:hAnsi="Century Gothic"/>
          <w:sz w:val="28"/>
          <w:szCs w:val="28"/>
        </w:rPr>
        <w:t>)</w:t>
      </w:r>
    </w:p>
    <w:p w:rsidR="000B6452" w:rsidRDefault="000B6452" w:rsidP="000B6452">
      <w:pPr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Houding, beweging en conditie</w:t>
      </w:r>
      <w:r w:rsidR="00322FBB">
        <w:rPr>
          <w:rFonts w:ascii="Century Gothic" w:hAnsi="Century Gothic"/>
          <w:sz w:val="28"/>
          <w:szCs w:val="28"/>
        </w:rPr>
        <w:t xml:space="preserve"> (</w:t>
      </w:r>
      <w:r w:rsidR="00D73AE3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H5)</w:t>
      </w:r>
    </w:p>
    <w:p w:rsidR="000B6452" w:rsidRDefault="000B6452" w:rsidP="000B6452">
      <w:pPr>
        <w:numPr>
          <w:ilvl w:val="0"/>
          <w:numId w:val="1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Bescherming, hoe ziekten zich ontwikkelen, verspreiden en de bescherming daartegen</w:t>
      </w:r>
      <w:r w:rsidR="00322FBB">
        <w:rPr>
          <w:rFonts w:ascii="Century Gothic" w:hAnsi="Century Gothic"/>
          <w:sz w:val="28"/>
          <w:szCs w:val="28"/>
        </w:rPr>
        <w:t xml:space="preserve"> (</w:t>
      </w:r>
      <w:r w:rsidR="00D73AE3">
        <w:rPr>
          <w:rFonts w:ascii="Century Gothic" w:hAnsi="Century Gothic"/>
          <w:sz w:val="28"/>
          <w:szCs w:val="28"/>
        </w:rPr>
        <w:t xml:space="preserve">SG </w:t>
      </w:r>
      <w:r w:rsidR="00322FBB">
        <w:rPr>
          <w:rFonts w:ascii="Century Gothic" w:hAnsi="Century Gothic"/>
          <w:sz w:val="28"/>
          <w:szCs w:val="28"/>
        </w:rPr>
        <w:t>H7</w:t>
      </w:r>
      <w:r w:rsidR="00D73AE3">
        <w:rPr>
          <w:rFonts w:ascii="Century Gothic" w:hAnsi="Century Gothic"/>
          <w:sz w:val="28"/>
          <w:szCs w:val="28"/>
        </w:rPr>
        <w:t>, BVJ H8</w:t>
      </w:r>
      <w:r w:rsidR="00322FBB">
        <w:rPr>
          <w:rFonts w:ascii="Century Gothic" w:hAnsi="Century Gothic"/>
          <w:sz w:val="28"/>
          <w:szCs w:val="28"/>
        </w:rPr>
        <w:t>)</w:t>
      </w:r>
    </w:p>
    <w:p w:rsidR="000A7102" w:rsidRDefault="000A7102">
      <w:pPr>
        <w:rPr>
          <w:rFonts w:ascii="Century Gothic" w:hAnsi="Century Gothic"/>
          <w:sz w:val="28"/>
          <w:szCs w:val="28"/>
        </w:rPr>
      </w:pPr>
    </w:p>
    <w:p w:rsidR="000A7102" w:rsidRDefault="000A7102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</w:t>
      </w:r>
      <w:r w:rsidR="000A7102">
        <w:rPr>
          <w:rFonts w:ascii="Century Gothic" w:hAnsi="Century Gothic"/>
          <w:b/>
          <w:sz w:val="28"/>
          <w:szCs w:val="28"/>
        </w:rPr>
        <w:t>at moet je leren?</w:t>
      </w: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</w:p>
    <w:p w:rsidR="000A7102" w:rsidRPr="00322FBB" w:rsidRDefault="00322FBB" w:rsidP="009F4926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De hoofdstukken uit “Samengevat, zoals ze achter de onderwerpen staan. </w:t>
      </w: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sectPr w:rsidR="000A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5EA8B"/>
    <w:multiLevelType w:val="hybridMultilevel"/>
    <w:tmpl w:val="A3C5D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61B8C"/>
    <w:multiLevelType w:val="hybridMultilevel"/>
    <w:tmpl w:val="ED161D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D1864"/>
    <w:multiLevelType w:val="hybridMultilevel"/>
    <w:tmpl w:val="F756300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D2B74"/>
    <w:multiLevelType w:val="hybridMultilevel"/>
    <w:tmpl w:val="52C6D99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6486E"/>
    <w:multiLevelType w:val="hybridMultilevel"/>
    <w:tmpl w:val="57B0914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335D2"/>
    <w:multiLevelType w:val="hybridMultilevel"/>
    <w:tmpl w:val="13BA3A60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1210C"/>
    <w:multiLevelType w:val="hybridMultilevel"/>
    <w:tmpl w:val="F12E17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E6806"/>
    <w:multiLevelType w:val="hybridMultilevel"/>
    <w:tmpl w:val="F978F6F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F7EF9"/>
    <w:multiLevelType w:val="hybridMultilevel"/>
    <w:tmpl w:val="D8BAF3D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153D4"/>
    <w:multiLevelType w:val="hybridMultilevel"/>
    <w:tmpl w:val="4EDCA00A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802FF"/>
    <w:multiLevelType w:val="hybridMultilevel"/>
    <w:tmpl w:val="33E41FAC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77954F4A"/>
    <w:multiLevelType w:val="hybridMultilevel"/>
    <w:tmpl w:val="3F96EA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F2428"/>
    <w:multiLevelType w:val="hybridMultilevel"/>
    <w:tmpl w:val="778811FC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26"/>
    <w:rsid w:val="000A7102"/>
    <w:rsid w:val="000B6452"/>
    <w:rsid w:val="001B7DD9"/>
    <w:rsid w:val="00235FDF"/>
    <w:rsid w:val="00322FBB"/>
    <w:rsid w:val="003F275B"/>
    <w:rsid w:val="00437F71"/>
    <w:rsid w:val="00611D0B"/>
    <w:rsid w:val="0067544E"/>
    <w:rsid w:val="00746700"/>
    <w:rsid w:val="008C11F1"/>
    <w:rsid w:val="00900215"/>
    <w:rsid w:val="009D38EE"/>
    <w:rsid w:val="009F4926"/>
    <w:rsid w:val="00A65EAF"/>
    <w:rsid w:val="00B67F80"/>
    <w:rsid w:val="00D25FF7"/>
    <w:rsid w:val="00D73AE3"/>
    <w:rsid w:val="00D83B89"/>
    <w:rsid w:val="00E5731A"/>
    <w:rsid w:val="00E7384C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F2C48E2F</Template>
  <TotalTime>13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Staatsexamen wiskunde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Staatsexamen wiskunde</dc:title>
  <dc:subject/>
  <dc:creator>karinjanssens</dc:creator>
  <cp:keywords/>
  <dc:description/>
  <cp:lastModifiedBy>Karin Bruggen</cp:lastModifiedBy>
  <cp:revision>3</cp:revision>
  <cp:lastPrinted>2008-03-26T13:16:00Z</cp:lastPrinted>
  <dcterms:created xsi:type="dcterms:W3CDTF">2014-02-11T12:52:00Z</dcterms:created>
  <dcterms:modified xsi:type="dcterms:W3CDTF">2014-02-18T13:58:00Z</dcterms:modified>
</cp:coreProperties>
</file>